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49AB8A" w14:textId="7D19D1A0" w:rsidR="00A32CB7" w:rsidRPr="001A399B" w:rsidRDefault="00C125D2" w:rsidP="00F96476">
      <w:pPr>
        <w:pStyle w:val="Adressat"/>
        <w:spacing w:before="600" w:line="240" w:lineRule="auto"/>
        <w:rPr>
          <w:b w:val="0"/>
          <w:sz w:val="20"/>
        </w:rPr>
      </w:pPr>
      <w:r w:rsidRPr="00A32CB7">
        <w:rPr>
          <w:noProof/>
        </w:rPr>
        <mc:AlternateContent>
          <mc:Choice Requires="wpi">
            <w:drawing>
              <wp:anchor distT="9000" distB="9000" distL="123300" distR="123300" simplePos="0" relativeHeight="251660800" behindDoc="0" locked="0" layoutInCell="1" allowOverlap="1" wp14:anchorId="333362DA" wp14:editId="556406AF">
                <wp:simplePos x="0" y="0"/>
                <wp:positionH relativeFrom="column">
                  <wp:posOffset>-1485155</wp:posOffset>
                </wp:positionH>
                <wp:positionV relativeFrom="paragraph">
                  <wp:posOffset>-1716930</wp:posOffset>
                </wp:positionV>
                <wp:extent cx="0" cy="0"/>
                <wp:effectExtent l="38100" t="38100" r="25400" b="25400"/>
                <wp:wrapNone/>
                <wp:docPr id="33" name="Freihan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641529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33" o:spid="_x0000_s1026" type="#_x0000_t75" style="position:absolute;margin-left:-116.95pt;margin-top:-135.2pt;width:0;height:0;z-index:251660800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">
                <v:imagedata r:id="rId9" o:title=""/>
                <o:lock v:ext="edit" aspectratio="f"/>
              </v:shape>
            </w:pict>
          </mc:Fallback>
        </mc:AlternateContent>
      </w:r>
      <w:r w:rsidRPr="00A32CB7">
        <w:rPr>
          <w:noProof/>
        </w:rPr>
        <mc:AlternateContent>
          <mc:Choice Requires="wpi">
            <w:drawing>
              <wp:anchor distT="9000" distB="9000" distL="123300" distR="123300" simplePos="0" relativeHeight="251659776" behindDoc="0" locked="0" layoutInCell="1" allowOverlap="1" wp14:anchorId="796137F8" wp14:editId="21AD217A">
                <wp:simplePos x="0" y="0"/>
                <wp:positionH relativeFrom="column">
                  <wp:posOffset>-1502935</wp:posOffset>
                </wp:positionH>
                <wp:positionV relativeFrom="paragraph">
                  <wp:posOffset>-2302400</wp:posOffset>
                </wp:positionV>
                <wp:extent cx="0" cy="0"/>
                <wp:effectExtent l="38100" t="38100" r="25400" b="25400"/>
                <wp:wrapNone/>
                <wp:docPr id="32" name="Freihan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669B60" id="Freihand 32" o:spid="_x0000_s1026" type="#_x0000_t75" style="position:absolute;margin-left:-118.35pt;margin-top:-181.3pt;width:0;height:0;z-index:251659776;visibility:visible;mso-wrap-style:square;mso-width-percent:0;mso-height-percent:0;mso-wrap-distance-left:3.425mm;mso-wrap-distance-top:.25mm;mso-wrap-distance-right:3.425mm;mso-wrap-distance-bottom:.25mm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">
                <v:imagedata r:id="rId9" o:title=""/>
                <o:lock v:ext="edit" aspectratio="f"/>
              </v:shape>
            </w:pict>
          </mc:Fallback>
        </mc:AlternateContent>
      </w:r>
      <w:r w:rsidRPr="00A32CB7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1" layoutInCell="1" allowOverlap="0" wp14:anchorId="09EA0CE1" wp14:editId="72FCD91E">
                <wp:simplePos x="0" y="0"/>
                <wp:positionH relativeFrom="column">
                  <wp:posOffset>-904240</wp:posOffset>
                </wp:positionH>
                <wp:positionV relativeFrom="page">
                  <wp:posOffset>3777615</wp:posOffset>
                </wp:positionV>
                <wp:extent cx="287655" cy="3779520"/>
                <wp:effectExtent l="0" t="0" r="4445" b="5080"/>
                <wp:wrapNone/>
                <wp:docPr id="22" name="Gruppier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" cy="3779520"/>
                          <a:chOff x="0" y="0"/>
                          <a:chExt cx="287655" cy="3779520"/>
                        </a:xfrm>
                      </wpg:grpSpPr>
                      <wps:wsp>
                        <wps:cNvPr id="23" name="Gerade Verbindung 6"/>
                        <wps:cNvCnPr>
                          <a:cxnSpLocks/>
                        </wps:cNvCnPr>
                        <wps:spPr>
                          <a:xfrm flipH="1">
                            <a:off x="0" y="1572260"/>
                            <a:ext cx="2870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Gerade Verbindung 7"/>
                        <wps:cNvCnPr>
                          <a:cxnSpLocks/>
                        </wps:cNvCnPr>
                        <wps:spPr>
                          <a:xfrm flipH="1">
                            <a:off x="635" y="0"/>
                            <a:ext cx="2870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Gerade Verbindung 8"/>
                        <wps:cNvCnPr>
                          <a:cxnSpLocks/>
                        </wps:cNvCnPr>
                        <wps:spPr>
                          <a:xfrm flipH="1">
                            <a:off x="635" y="3779520"/>
                            <a:ext cx="2870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9A3B35A" id="Gruppierung 3" o:spid="_x0000_s1026" style="position:absolute;margin-left:-71.2pt;margin-top:297.45pt;width:22.65pt;height:297.6pt;z-index:251658752;mso-position-vertical-relative:page" coordsize="2876,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" o:allowoverlap="f">
                <v:line id="Gerade Verbindung 6" o:spid="_x0000_s1027" style="position:absolute;flip:x;visibility:visible;mso-wrap-style:square" from="0,15722" to="2870,1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" strokecolor="windowText" strokeweight=".5pt">
                  <o:lock v:ext="edit" shapetype="f"/>
                </v:line>
                <v:line id="Gerade Verbindung 7" o:spid="_x0000_s1028" style="position:absolute;flip:x;visibility:visible;mso-wrap-style:square" from="6,0" to="2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" strokecolor="windowText" strokeweight=".5pt">
                  <o:lock v:ext="edit" shapetype="f"/>
                </v:line>
                <v:line id="Gerade Verbindung 8" o:spid="_x0000_s1029" style="position:absolute;flip:x;visibility:visible;mso-wrap-style:square" from="6,37795" to="2876,37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" strokecolor="windowText" strokeweight=".5pt">
                  <o:lock v:ext="edit" shapetype="f"/>
                </v:line>
                <w10:wrap anchory="page"/>
                <w10:anchorlock/>
              </v:group>
            </w:pict>
          </mc:Fallback>
        </mc:AlternateContent>
      </w:r>
      <w:r w:rsidRPr="00A32CB7">
        <w:rPr>
          <w:noProof/>
        </w:rPr>
        <mc:AlternateContent>
          <mc:Choice Requires="wps">
            <w:drawing>
              <wp:anchor distT="0" distB="0" distL="0" distR="0" simplePos="0" relativeHeight="251655680" behindDoc="0" locked="1" layoutInCell="1" allowOverlap="0" wp14:anchorId="69225BBE" wp14:editId="1DA74D7E">
                <wp:simplePos x="0" y="0"/>
                <wp:positionH relativeFrom="page">
                  <wp:posOffset>4810125</wp:posOffset>
                </wp:positionH>
                <wp:positionV relativeFrom="page">
                  <wp:posOffset>1828800</wp:posOffset>
                </wp:positionV>
                <wp:extent cx="2592070" cy="1245235"/>
                <wp:effectExtent l="0" t="0" r="17780" b="12065"/>
                <wp:wrapNone/>
                <wp:docPr id="4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2070" cy="1245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905960" w14:textId="77777777" w:rsidR="00F513CB" w:rsidRDefault="00194B45" w:rsidP="00D1223A">
                            <w:pPr>
                              <w:widowControl w:val="0"/>
                              <w:tabs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overflowPunct/>
                              <w:ind w:firstLine="1701"/>
                              <w:textAlignment w:val="auto"/>
                              <w:rPr>
                                <w:rStyle w:val="AbsenderrechteSpalte"/>
                              </w:rPr>
                            </w:pPr>
                            <w:r w:rsidRPr="00194B45">
                              <w:rPr>
                                <w:rStyle w:val="AbsenderrechteSpalte"/>
                              </w:rPr>
                              <w:t xml:space="preserve">Pastorin </w:t>
                            </w:r>
                          </w:p>
                          <w:p w14:paraId="6AC16DF9" w14:textId="77777777" w:rsidR="00194B45" w:rsidRPr="00194B45" w:rsidRDefault="00CD1194" w:rsidP="00CD1194">
                            <w:pPr>
                              <w:widowControl w:val="0"/>
                              <w:tabs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overflowPunct/>
                              <w:ind w:firstLine="1701"/>
                              <w:textAlignment w:val="auto"/>
                              <w:rPr>
                                <w:rStyle w:val="AbsenderrechteSpalte"/>
                              </w:rPr>
                            </w:pPr>
                            <w:r w:rsidRPr="00CD1194">
                              <w:rPr>
                                <w:rStyle w:val="AbsenderrechteSpalte"/>
                              </w:rPr>
                              <w:t>Christine Behler</w:t>
                            </w:r>
                          </w:p>
                          <w:p w14:paraId="19A4C8D8" w14:textId="77777777" w:rsidR="00194B45" w:rsidRDefault="009A6CDD" w:rsidP="00D1223A">
                            <w:pPr>
                              <w:widowControl w:val="0"/>
                              <w:tabs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overflowPunct/>
                              <w:ind w:firstLine="1701"/>
                              <w:textAlignment w:val="auto"/>
                              <w:rPr>
                                <w:rStyle w:val="AbsenderrechteSpalte"/>
                              </w:rPr>
                            </w:pPr>
                            <w:hyperlink r:id="rId11" w:history="1">
                              <w:r w:rsidR="00CD1194">
                                <w:rPr>
                                  <w:rStyle w:val="AbsenderrechteSpalte"/>
                                </w:rPr>
                                <w:t>Archivstraße</w:t>
                              </w:r>
                            </w:hyperlink>
                            <w:r w:rsidR="00CD1194">
                              <w:rPr>
                                <w:rStyle w:val="AbsenderrechteSpalte"/>
                              </w:rPr>
                              <w:t xml:space="preserve"> 3</w:t>
                            </w:r>
                          </w:p>
                          <w:p w14:paraId="61B9C2B6" w14:textId="77777777" w:rsidR="00B36E82" w:rsidRPr="00194B45" w:rsidRDefault="00CD1194" w:rsidP="00D1223A">
                            <w:pPr>
                              <w:widowControl w:val="0"/>
                              <w:tabs>
                                <w:tab w:val="left" w:pos="1133"/>
                                <w:tab w:val="left" w:pos="1700"/>
                                <w:tab w:val="left" w:pos="2267"/>
                                <w:tab w:val="left" w:pos="2834"/>
                                <w:tab w:val="left" w:pos="3401"/>
                                <w:tab w:val="left" w:pos="3968"/>
                                <w:tab w:val="left" w:pos="4535"/>
                                <w:tab w:val="left" w:pos="5102"/>
                                <w:tab w:val="left" w:pos="5669"/>
                                <w:tab w:val="left" w:pos="6236"/>
                                <w:tab w:val="left" w:pos="6803"/>
                              </w:tabs>
                              <w:overflowPunct/>
                              <w:ind w:firstLine="1701"/>
                              <w:textAlignment w:val="auto"/>
                              <w:rPr>
                                <w:rStyle w:val="AbsenderrechteSpalte"/>
                              </w:rPr>
                            </w:pPr>
                            <w:r>
                              <w:rPr>
                                <w:rStyle w:val="AbsenderrechteSpalte"/>
                              </w:rPr>
                              <w:t>30169</w:t>
                            </w:r>
                            <w:r w:rsidR="00B36E82">
                              <w:rPr>
                                <w:rStyle w:val="AbsenderrechteSpalte"/>
                              </w:rPr>
                              <w:t xml:space="preserve"> </w:t>
                            </w:r>
                            <w:r w:rsidR="00DB7D2F">
                              <w:rPr>
                                <w:rStyle w:val="AbsenderrechteSpalte"/>
                              </w:rPr>
                              <w:t>Hannover</w:t>
                            </w:r>
                          </w:p>
                          <w:p w14:paraId="2E6F9B75" w14:textId="77777777" w:rsidR="00194B45" w:rsidRPr="009179F3" w:rsidRDefault="00194B45" w:rsidP="009179F3">
                            <w:pPr>
                              <w:pStyle w:val="AbsenderlinkeSpalte"/>
                              <w:spacing w:line="190" w:lineRule="exact"/>
                              <w:rPr>
                                <w:rStyle w:val="AbsenderrechteSpalte"/>
                                <w:spacing w:val="1"/>
                              </w:rPr>
                            </w:pPr>
                          </w:p>
                          <w:p w14:paraId="0AAB9B18" w14:textId="77777777" w:rsidR="00194B45" w:rsidRPr="00961B8F" w:rsidRDefault="00194B45" w:rsidP="006F1D91">
                            <w:pPr>
                              <w:pStyle w:val="AbsenderlinkeSpalte"/>
                              <w:spacing w:line="190" w:lineRule="exact"/>
                              <w:rPr>
                                <w:spacing w:val="1"/>
                              </w:rPr>
                            </w:pPr>
                            <w:r w:rsidRPr="00961B8F">
                              <w:rPr>
                                <w:spacing w:val="1"/>
                              </w:rPr>
                              <w:tab/>
                              <w:t>Telefon</w:t>
                            </w:r>
                            <w:r w:rsidRPr="00961B8F">
                              <w:rPr>
                                <w:spacing w:val="1"/>
                              </w:rPr>
                              <w:tab/>
                            </w:r>
                            <w:r w:rsidR="00CD1194">
                              <w:rPr>
                                <w:rStyle w:val="AbsenderrechteSpalte"/>
                                <w:spacing w:val="1"/>
                              </w:rPr>
                              <w:t>0511</w:t>
                            </w:r>
                            <w:r w:rsidRPr="00961B8F">
                              <w:rPr>
                                <w:rStyle w:val="AbsenderrechteSpalte"/>
                                <w:spacing w:val="1"/>
                              </w:rPr>
                              <w:t xml:space="preserve"> / </w:t>
                            </w:r>
                            <w:r w:rsidR="00CD1194">
                              <w:rPr>
                                <w:rStyle w:val="AbsenderrechteSpalte"/>
                                <w:spacing w:val="1"/>
                              </w:rPr>
                              <w:t>1241</w:t>
                            </w:r>
                            <w:r>
                              <w:rPr>
                                <w:rStyle w:val="AbsenderrechteSpalte"/>
                                <w:spacing w:val="1"/>
                              </w:rPr>
                              <w:t>-</w:t>
                            </w:r>
                            <w:r w:rsidR="00CD1194">
                              <w:rPr>
                                <w:rStyle w:val="AbsenderrechteSpalte"/>
                                <w:spacing w:val="1"/>
                              </w:rPr>
                              <w:t>452</w:t>
                            </w:r>
                          </w:p>
                          <w:p w14:paraId="7469950C" w14:textId="77777777" w:rsidR="00194B45" w:rsidRPr="00961B8F" w:rsidRDefault="00194B45" w:rsidP="006F1D91">
                            <w:pPr>
                              <w:pStyle w:val="AbsenderlinkeSpalte"/>
                              <w:spacing w:line="190" w:lineRule="exact"/>
                              <w:rPr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961B8F">
                              <w:rPr>
                                <w:spacing w:val="1"/>
                              </w:rPr>
                              <w:tab/>
                              <w:t>www.</w:t>
                            </w:r>
                            <w:r w:rsidRPr="00961B8F">
                              <w:rPr>
                                <w:spacing w:val="1"/>
                              </w:rPr>
                              <w:tab/>
                            </w:r>
                            <w:r>
                              <w:rPr>
                                <w:rStyle w:val="AbsenderrechteSpalte"/>
                                <w:spacing w:val="1"/>
                              </w:rPr>
                              <w:t>lektoren-praedikanten</w:t>
                            </w:r>
                            <w:r w:rsidRPr="00961B8F">
                              <w:rPr>
                                <w:rStyle w:val="AbsenderrechteSpalte"/>
                                <w:spacing w:val="1"/>
                              </w:rPr>
                              <w:t>.de</w:t>
                            </w:r>
                          </w:p>
                          <w:p w14:paraId="1187E972" w14:textId="77777777" w:rsidR="00194B45" w:rsidRPr="00961B8F" w:rsidRDefault="00194B45" w:rsidP="006F1D91">
                            <w:pPr>
                              <w:pStyle w:val="AbsenderlinkeSpalte"/>
                              <w:spacing w:line="190" w:lineRule="exact"/>
                              <w:rPr>
                                <w:spacing w:val="1"/>
                              </w:rPr>
                            </w:pPr>
                            <w:r w:rsidRPr="00961B8F">
                              <w:rPr>
                                <w:spacing w:val="1"/>
                              </w:rPr>
                              <w:tab/>
                              <w:t>E-Mail</w:t>
                            </w:r>
                            <w:r w:rsidRPr="00961B8F">
                              <w:rPr>
                                <w:spacing w:val="1"/>
                              </w:rPr>
                              <w:tab/>
                            </w:r>
                            <w:r w:rsidR="00CD1194">
                              <w:rPr>
                                <w:rStyle w:val="AbsenderrechteSpalte"/>
                                <w:spacing w:val="1"/>
                              </w:rPr>
                              <w:t>christine.behler@evlka</w:t>
                            </w:r>
                            <w:r w:rsidRPr="00961B8F">
                              <w:rPr>
                                <w:rStyle w:val="AbsenderrechteSpalte"/>
                                <w:spacing w:val="1"/>
                              </w:rPr>
                              <w:t>.de</w:t>
                            </w:r>
                          </w:p>
                          <w:p w14:paraId="5140A2F3" w14:textId="214AAE07" w:rsidR="00194B45" w:rsidRPr="00961B8F" w:rsidRDefault="00194B45" w:rsidP="006F1D91">
                            <w:pPr>
                              <w:pStyle w:val="AbsenderlinkeSpalte"/>
                              <w:spacing w:line="190" w:lineRule="exact"/>
                              <w:rPr>
                                <w:spacing w:val="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225BB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78.75pt;margin-top:2in;width:204.1pt;height:98.05pt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" o:allowoverlap="f" filled="f" stroked="f">
                <v:path arrowok="t"/>
                <v:textbox inset="0,0,0,0">
                  <w:txbxContent>
                    <w:p w14:paraId="06905960" w14:textId="77777777" w:rsidR="00F513CB" w:rsidRDefault="00194B45" w:rsidP="00D1223A">
                      <w:pPr>
                        <w:widowControl w:val="0"/>
                        <w:tabs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overflowPunct/>
                        <w:ind w:firstLine="1701"/>
                        <w:textAlignment w:val="auto"/>
                        <w:rPr>
                          <w:rStyle w:val="AbsenderrechteSpalte"/>
                        </w:rPr>
                      </w:pPr>
                      <w:r w:rsidRPr="00194B45">
                        <w:rPr>
                          <w:rStyle w:val="AbsenderrechteSpalte"/>
                        </w:rPr>
                        <w:t xml:space="preserve">Pastorin </w:t>
                      </w:r>
                    </w:p>
                    <w:p w14:paraId="6AC16DF9" w14:textId="77777777" w:rsidR="00194B45" w:rsidRPr="00194B45" w:rsidRDefault="00CD1194" w:rsidP="00CD1194">
                      <w:pPr>
                        <w:widowControl w:val="0"/>
                        <w:tabs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overflowPunct/>
                        <w:ind w:firstLine="1701"/>
                        <w:textAlignment w:val="auto"/>
                        <w:rPr>
                          <w:rStyle w:val="AbsenderrechteSpalte"/>
                        </w:rPr>
                      </w:pPr>
                      <w:r w:rsidRPr="00CD1194">
                        <w:rPr>
                          <w:rStyle w:val="AbsenderrechteSpalte"/>
                        </w:rPr>
                        <w:t>Christine Behler</w:t>
                      </w:r>
                    </w:p>
                    <w:p w14:paraId="19A4C8D8" w14:textId="77777777" w:rsidR="00194B45" w:rsidRDefault="009A6CDD" w:rsidP="00D1223A">
                      <w:pPr>
                        <w:widowControl w:val="0"/>
                        <w:tabs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overflowPunct/>
                        <w:ind w:firstLine="1701"/>
                        <w:textAlignment w:val="auto"/>
                        <w:rPr>
                          <w:rStyle w:val="AbsenderrechteSpalte"/>
                        </w:rPr>
                      </w:pPr>
                      <w:hyperlink r:id="rId12" w:history="1">
                        <w:r w:rsidR="00CD1194">
                          <w:rPr>
                            <w:rStyle w:val="AbsenderrechteSpalte"/>
                          </w:rPr>
                          <w:t>Archivstraße</w:t>
                        </w:r>
                      </w:hyperlink>
                      <w:r w:rsidR="00CD1194">
                        <w:rPr>
                          <w:rStyle w:val="AbsenderrechteSpalte"/>
                        </w:rPr>
                        <w:t xml:space="preserve"> 3</w:t>
                      </w:r>
                    </w:p>
                    <w:p w14:paraId="61B9C2B6" w14:textId="77777777" w:rsidR="00B36E82" w:rsidRPr="00194B45" w:rsidRDefault="00CD1194" w:rsidP="00D1223A">
                      <w:pPr>
                        <w:widowControl w:val="0"/>
                        <w:tabs>
                          <w:tab w:val="left" w:pos="1133"/>
                          <w:tab w:val="left" w:pos="1700"/>
                          <w:tab w:val="left" w:pos="2267"/>
                          <w:tab w:val="left" w:pos="2834"/>
                          <w:tab w:val="left" w:pos="3401"/>
                          <w:tab w:val="left" w:pos="3968"/>
                          <w:tab w:val="left" w:pos="4535"/>
                          <w:tab w:val="left" w:pos="5102"/>
                          <w:tab w:val="left" w:pos="5669"/>
                          <w:tab w:val="left" w:pos="6236"/>
                          <w:tab w:val="left" w:pos="6803"/>
                        </w:tabs>
                        <w:overflowPunct/>
                        <w:ind w:firstLine="1701"/>
                        <w:textAlignment w:val="auto"/>
                        <w:rPr>
                          <w:rStyle w:val="AbsenderrechteSpalte"/>
                        </w:rPr>
                      </w:pPr>
                      <w:r>
                        <w:rPr>
                          <w:rStyle w:val="AbsenderrechteSpalte"/>
                        </w:rPr>
                        <w:t>30169</w:t>
                      </w:r>
                      <w:r w:rsidR="00B36E82">
                        <w:rPr>
                          <w:rStyle w:val="AbsenderrechteSpalte"/>
                        </w:rPr>
                        <w:t xml:space="preserve"> </w:t>
                      </w:r>
                      <w:r w:rsidR="00DB7D2F">
                        <w:rPr>
                          <w:rStyle w:val="AbsenderrechteSpalte"/>
                        </w:rPr>
                        <w:t>Hannover</w:t>
                      </w:r>
                    </w:p>
                    <w:p w14:paraId="2E6F9B75" w14:textId="77777777" w:rsidR="00194B45" w:rsidRPr="009179F3" w:rsidRDefault="00194B45" w:rsidP="009179F3">
                      <w:pPr>
                        <w:pStyle w:val="AbsenderlinkeSpalte"/>
                        <w:spacing w:line="190" w:lineRule="exact"/>
                        <w:rPr>
                          <w:rStyle w:val="AbsenderrechteSpalte"/>
                          <w:spacing w:val="1"/>
                        </w:rPr>
                      </w:pPr>
                    </w:p>
                    <w:p w14:paraId="0AAB9B18" w14:textId="77777777" w:rsidR="00194B45" w:rsidRPr="00961B8F" w:rsidRDefault="00194B45" w:rsidP="006F1D91">
                      <w:pPr>
                        <w:pStyle w:val="AbsenderlinkeSpalte"/>
                        <w:spacing w:line="190" w:lineRule="exact"/>
                        <w:rPr>
                          <w:spacing w:val="1"/>
                        </w:rPr>
                      </w:pPr>
                      <w:r w:rsidRPr="00961B8F">
                        <w:rPr>
                          <w:spacing w:val="1"/>
                        </w:rPr>
                        <w:tab/>
                        <w:t>Telefon</w:t>
                      </w:r>
                      <w:r w:rsidRPr="00961B8F">
                        <w:rPr>
                          <w:spacing w:val="1"/>
                        </w:rPr>
                        <w:tab/>
                      </w:r>
                      <w:r w:rsidR="00CD1194">
                        <w:rPr>
                          <w:rStyle w:val="AbsenderrechteSpalte"/>
                          <w:spacing w:val="1"/>
                        </w:rPr>
                        <w:t>0511</w:t>
                      </w:r>
                      <w:r w:rsidRPr="00961B8F">
                        <w:rPr>
                          <w:rStyle w:val="AbsenderrechteSpalte"/>
                          <w:spacing w:val="1"/>
                        </w:rPr>
                        <w:t xml:space="preserve"> / </w:t>
                      </w:r>
                      <w:r w:rsidR="00CD1194">
                        <w:rPr>
                          <w:rStyle w:val="AbsenderrechteSpalte"/>
                          <w:spacing w:val="1"/>
                        </w:rPr>
                        <w:t>1241</w:t>
                      </w:r>
                      <w:r>
                        <w:rPr>
                          <w:rStyle w:val="AbsenderrechteSpalte"/>
                          <w:spacing w:val="1"/>
                        </w:rPr>
                        <w:t>-</w:t>
                      </w:r>
                      <w:r w:rsidR="00CD1194">
                        <w:rPr>
                          <w:rStyle w:val="AbsenderrechteSpalte"/>
                          <w:spacing w:val="1"/>
                        </w:rPr>
                        <w:t>452</w:t>
                      </w:r>
                    </w:p>
                    <w:p w14:paraId="7469950C" w14:textId="77777777" w:rsidR="00194B45" w:rsidRPr="00961B8F" w:rsidRDefault="00194B45" w:rsidP="006F1D91">
                      <w:pPr>
                        <w:pStyle w:val="AbsenderlinkeSpalte"/>
                        <w:spacing w:line="190" w:lineRule="exact"/>
                        <w:rPr>
                          <w:spacing w:val="1"/>
                          <w:sz w:val="14"/>
                          <w:szCs w:val="14"/>
                        </w:rPr>
                      </w:pPr>
                      <w:r w:rsidRPr="00961B8F">
                        <w:rPr>
                          <w:spacing w:val="1"/>
                        </w:rPr>
                        <w:tab/>
                        <w:t>www.</w:t>
                      </w:r>
                      <w:r w:rsidRPr="00961B8F">
                        <w:rPr>
                          <w:spacing w:val="1"/>
                        </w:rPr>
                        <w:tab/>
                      </w:r>
                      <w:r>
                        <w:rPr>
                          <w:rStyle w:val="AbsenderrechteSpalte"/>
                          <w:spacing w:val="1"/>
                        </w:rPr>
                        <w:t>lektoren-praedikanten</w:t>
                      </w:r>
                      <w:r w:rsidRPr="00961B8F">
                        <w:rPr>
                          <w:rStyle w:val="AbsenderrechteSpalte"/>
                          <w:spacing w:val="1"/>
                        </w:rPr>
                        <w:t>.de</w:t>
                      </w:r>
                    </w:p>
                    <w:p w14:paraId="1187E972" w14:textId="77777777" w:rsidR="00194B45" w:rsidRPr="00961B8F" w:rsidRDefault="00194B45" w:rsidP="006F1D91">
                      <w:pPr>
                        <w:pStyle w:val="AbsenderlinkeSpalte"/>
                        <w:spacing w:line="190" w:lineRule="exact"/>
                        <w:rPr>
                          <w:spacing w:val="1"/>
                        </w:rPr>
                      </w:pPr>
                      <w:r w:rsidRPr="00961B8F">
                        <w:rPr>
                          <w:spacing w:val="1"/>
                        </w:rPr>
                        <w:tab/>
                        <w:t>E-Mail</w:t>
                      </w:r>
                      <w:r w:rsidRPr="00961B8F">
                        <w:rPr>
                          <w:spacing w:val="1"/>
                        </w:rPr>
                        <w:tab/>
                      </w:r>
                      <w:r w:rsidR="00CD1194">
                        <w:rPr>
                          <w:rStyle w:val="AbsenderrechteSpalte"/>
                          <w:spacing w:val="1"/>
                        </w:rPr>
                        <w:t>christine.behler@evlka</w:t>
                      </w:r>
                      <w:r w:rsidRPr="00961B8F">
                        <w:rPr>
                          <w:rStyle w:val="AbsenderrechteSpalte"/>
                          <w:spacing w:val="1"/>
                        </w:rPr>
                        <w:t>.de</w:t>
                      </w:r>
                    </w:p>
                    <w:p w14:paraId="5140A2F3" w14:textId="214AAE07" w:rsidR="00194B45" w:rsidRPr="00961B8F" w:rsidRDefault="00194B45" w:rsidP="006F1D91">
                      <w:pPr>
                        <w:pStyle w:val="AbsenderlinkeSpalte"/>
                        <w:spacing w:line="190" w:lineRule="exact"/>
                        <w:rPr>
                          <w:spacing w:val="1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A32CB7">
        <w:rPr>
          <w:noProof/>
        </w:rPr>
        <mc:AlternateContent>
          <mc:Choice Requires="wps">
            <w:drawing>
              <wp:anchor distT="0" distB="0" distL="0" distR="0" simplePos="0" relativeHeight="251656704" behindDoc="0" locked="1" layoutInCell="1" allowOverlap="0" wp14:anchorId="6B56D801" wp14:editId="6CDD6158">
                <wp:simplePos x="0" y="0"/>
                <wp:positionH relativeFrom="page">
                  <wp:posOffset>907415</wp:posOffset>
                </wp:positionH>
                <wp:positionV relativeFrom="page">
                  <wp:posOffset>1845310</wp:posOffset>
                </wp:positionV>
                <wp:extent cx="3549015" cy="125730"/>
                <wp:effectExtent l="0" t="0" r="6985" b="1270"/>
                <wp:wrapNone/>
                <wp:docPr id="16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9015" cy="12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53EBF8" w14:textId="35298C3E" w:rsidR="00194B45" w:rsidRPr="00F513CB" w:rsidRDefault="00194B45" w:rsidP="004B55B2">
                            <w:pPr>
                              <w:pStyle w:val="Fensterkopfzeile"/>
                              <w:spacing w:line="360" w:lineRule="auto"/>
                              <w:rPr>
                                <w:spacing w:val="2"/>
                              </w:rPr>
                            </w:pPr>
                            <w:r w:rsidRPr="00F513CB">
                              <w:rPr>
                                <w:rFonts w:cs="Open Sans Regular"/>
                                <w:spacing w:val="2"/>
                              </w:rPr>
                              <w:t>Lektoren- und Prädikanten</w:t>
                            </w:r>
                            <w:r w:rsidR="00A252D0">
                              <w:rPr>
                                <w:rFonts w:cs="Open Sans Regular"/>
                                <w:spacing w:val="2"/>
                              </w:rPr>
                              <w:t>arbeit</w:t>
                            </w:r>
                            <w:r w:rsidR="0037443F">
                              <w:t xml:space="preserve"> • </w:t>
                            </w:r>
                            <w:r w:rsidR="004E239A">
                              <w:t>Archivstraße 3</w:t>
                            </w:r>
                            <w:r w:rsidR="0037443F">
                              <w:t xml:space="preserve"> • </w:t>
                            </w:r>
                            <w:r w:rsidRPr="00F513CB">
                              <w:rPr>
                                <w:rFonts w:cs="Open Sans Regular"/>
                                <w:spacing w:val="2"/>
                                <w:kern w:val="1"/>
                              </w:rPr>
                              <w:t>3</w:t>
                            </w:r>
                            <w:r w:rsidR="004E239A">
                              <w:rPr>
                                <w:rFonts w:cs="Open Sans Regular"/>
                                <w:spacing w:val="2"/>
                                <w:kern w:val="1"/>
                              </w:rPr>
                              <w:t>0169</w:t>
                            </w:r>
                            <w:r w:rsidRPr="00F513CB">
                              <w:rPr>
                                <w:rFonts w:cs="Open Sans Regular"/>
                                <w:spacing w:val="2"/>
                                <w:kern w:val="1"/>
                              </w:rPr>
                              <w:t xml:space="preserve"> H</w:t>
                            </w:r>
                            <w:r w:rsidR="004E239A">
                              <w:rPr>
                                <w:rFonts w:cs="Open Sans Regular"/>
                                <w:spacing w:val="2"/>
                                <w:kern w:val="1"/>
                              </w:rPr>
                              <w:t>annover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6D801" id="Textfeld 4" o:spid="_x0000_s1027" type="#_x0000_t202" style="position:absolute;margin-left:71.45pt;margin-top:145.3pt;width:279.45pt;height:9.9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" o:allowoverlap="f" filled="f" stroked="f">
                <v:path arrowok="t"/>
                <v:textbox inset="0,0,0,0">
                  <w:txbxContent>
                    <w:p w14:paraId="2E53EBF8" w14:textId="35298C3E" w:rsidR="00194B45" w:rsidRPr="00F513CB" w:rsidRDefault="00194B45" w:rsidP="004B55B2">
                      <w:pPr>
                        <w:pStyle w:val="Fensterkopfzeile"/>
                        <w:spacing w:line="360" w:lineRule="auto"/>
                        <w:rPr>
                          <w:spacing w:val="2"/>
                        </w:rPr>
                      </w:pPr>
                      <w:r w:rsidRPr="00F513CB">
                        <w:rPr>
                          <w:rFonts w:cs="Open Sans Regular"/>
                          <w:spacing w:val="2"/>
                        </w:rPr>
                        <w:t>Lektoren- und Prädikanten</w:t>
                      </w:r>
                      <w:r w:rsidR="00A252D0">
                        <w:rPr>
                          <w:rFonts w:cs="Open Sans Regular"/>
                          <w:spacing w:val="2"/>
                        </w:rPr>
                        <w:t>arbeit</w:t>
                      </w:r>
                      <w:r w:rsidR="0037443F">
                        <w:t xml:space="preserve"> • </w:t>
                      </w:r>
                      <w:r w:rsidR="004E239A">
                        <w:t>Archivstraße 3</w:t>
                      </w:r>
                      <w:r w:rsidR="0037443F">
                        <w:t xml:space="preserve"> • </w:t>
                      </w:r>
                      <w:r w:rsidRPr="00F513CB">
                        <w:rPr>
                          <w:rFonts w:cs="Open Sans Regular"/>
                          <w:spacing w:val="2"/>
                          <w:kern w:val="1"/>
                        </w:rPr>
                        <w:t>3</w:t>
                      </w:r>
                      <w:r w:rsidR="004E239A">
                        <w:rPr>
                          <w:rFonts w:cs="Open Sans Regular"/>
                          <w:spacing w:val="2"/>
                          <w:kern w:val="1"/>
                        </w:rPr>
                        <w:t>0169</w:t>
                      </w:r>
                      <w:r w:rsidRPr="00F513CB">
                        <w:rPr>
                          <w:rFonts w:cs="Open Sans Regular"/>
                          <w:spacing w:val="2"/>
                          <w:kern w:val="1"/>
                        </w:rPr>
                        <w:t xml:space="preserve"> H</w:t>
                      </w:r>
                      <w:r w:rsidR="004E239A">
                        <w:rPr>
                          <w:rFonts w:cs="Open Sans Regular"/>
                          <w:spacing w:val="2"/>
                          <w:kern w:val="1"/>
                        </w:rPr>
                        <w:t>annover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A32CB7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 wp14:anchorId="7EF87B47" wp14:editId="7A71F3CC">
                <wp:simplePos x="0" y="0"/>
                <wp:positionH relativeFrom="column">
                  <wp:posOffset>-4448810</wp:posOffset>
                </wp:positionH>
                <wp:positionV relativeFrom="page">
                  <wp:posOffset>3777615</wp:posOffset>
                </wp:positionV>
                <wp:extent cx="287655" cy="3779520"/>
                <wp:effectExtent l="0" t="0" r="4445" b="5080"/>
                <wp:wrapNone/>
                <wp:docPr id="3" name="Gruppier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7655" cy="3779520"/>
                          <a:chOff x="0" y="0"/>
                          <a:chExt cx="287655" cy="3779520"/>
                        </a:xfrm>
                      </wpg:grpSpPr>
                      <wps:wsp>
                        <wps:cNvPr id="12" name="Gerade Verbindung 6"/>
                        <wps:cNvCnPr>
                          <a:cxnSpLocks/>
                        </wps:cNvCnPr>
                        <wps:spPr>
                          <a:xfrm flipH="1">
                            <a:off x="0" y="1572260"/>
                            <a:ext cx="2870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Gerade Verbindung 7"/>
                        <wps:cNvCnPr>
                          <a:cxnSpLocks/>
                        </wps:cNvCnPr>
                        <wps:spPr>
                          <a:xfrm flipH="1">
                            <a:off x="635" y="0"/>
                            <a:ext cx="2870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3" name="Gerade Verbindung 8"/>
                        <wps:cNvCnPr>
                          <a:cxnSpLocks/>
                        </wps:cNvCnPr>
                        <wps:spPr>
                          <a:xfrm flipH="1">
                            <a:off x="635" y="3779520"/>
                            <a:ext cx="28702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EEDF96" id="Gruppierung 3" o:spid="_x0000_s1026" style="position:absolute;margin-left:-350.3pt;margin-top:297.45pt;width:22.65pt;height:297.6pt;z-index:251657728;mso-position-vertical-relative:page" coordsize="2876,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">
                <v:line id="Gerade Verbindung 6" o:spid="_x0000_s1027" style="position:absolute;flip:x;visibility:visible;mso-wrap-style:square" from="0,15722" to="2870,15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" strokecolor="windowText" strokeweight=".5pt">
                  <o:lock v:ext="edit" shapetype="f"/>
                </v:line>
                <v:line id="Gerade Verbindung 7" o:spid="_x0000_s1028" style="position:absolute;flip:x;visibility:visible;mso-wrap-style:square" from="6,0" to="287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" strokecolor="windowText" strokeweight=".5pt">
                  <o:lock v:ext="edit" shapetype="f"/>
                </v:line>
                <v:line id="Gerade Verbindung 8" o:spid="_x0000_s1029" style="position:absolute;flip:x;visibility:visible;mso-wrap-style:square" from="6,37795" to="2876,37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" strokecolor="windowText" strokeweight=".5pt">
                  <o:lock v:ext="edit" shapetype="f"/>
                </v:line>
                <w10:wrap anchory="page"/>
                <w10:anchorlock/>
              </v:group>
            </w:pict>
          </mc:Fallback>
        </mc:AlternateContent>
      </w:r>
      <w:r w:rsidR="001A399B">
        <w:rPr>
          <w:b w:val="0"/>
          <w:sz w:val="20"/>
        </w:rPr>
        <w:t>Fo</w:t>
      </w:r>
      <w:r w:rsidR="00A32CB7" w:rsidRPr="001A399B">
        <w:rPr>
          <w:b w:val="0"/>
          <w:sz w:val="20"/>
        </w:rPr>
        <w:t>rtbildung</w:t>
      </w:r>
    </w:p>
    <w:p w14:paraId="2346882E" w14:textId="77777777" w:rsidR="00A32CB7" w:rsidRPr="001A399B" w:rsidRDefault="00A32CB7" w:rsidP="00A32CB7">
      <w:pPr>
        <w:pStyle w:val="Adressat"/>
        <w:spacing w:before="0" w:line="240" w:lineRule="auto"/>
        <w:rPr>
          <w:b w:val="0"/>
          <w:sz w:val="20"/>
        </w:rPr>
      </w:pPr>
      <w:r w:rsidRPr="001A399B">
        <w:rPr>
          <w:b w:val="0"/>
          <w:sz w:val="20"/>
        </w:rPr>
        <w:t>für Lektor*innen und Prädikant*innen</w:t>
      </w:r>
    </w:p>
    <w:p w14:paraId="07445E05" w14:textId="77777777" w:rsidR="00A32CB7" w:rsidRPr="001A399B" w:rsidRDefault="00A32CB7" w:rsidP="00A32CB7">
      <w:pPr>
        <w:pStyle w:val="Adressat"/>
        <w:spacing w:before="0" w:line="240" w:lineRule="auto"/>
        <w:rPr>
          <w:b w:val="0"/>
          <w:sz w:val="20"/>
        </w:rPr>
      </w:pPr>
      <w:r w:rsidRPr="001A399B">
        <w:rPr>
          <w:b w:val="0"/>
          <w:sz w:val="20"/>
        </w:rPr>
        <w:t>im Sprengel Hannover</w:t>
      </w:r>
    </w:p>
    <w:p w14:paraId="429D651C" w14:textId="51C1E69D" w:rsidR="00F96476" w:rsidRPr="00F96476" w:rsidRDefault="00A32CB7" w:rsidP="001A399B">
      <w:pPr>
        <w:pStyle w:val="Adressat"/>
        <w:spacing w:before="240" w:line="240" w:lineRule="auto"/>
      </w:pPr>
      <w:r w:rsidRPr="00A32CB7">
        <w:t>Anmeldebogen</w:t>
      </w:r>
    </w:p>
    <w:p w14:paraId="46AC0892" w14:textId="230A0694" w:rsidR="00A32CB7" w:rsidRPr="00A32CB7" w:rsidRDefault="00F96476" w:rsidP="00F96476">
      <w:pPr>
        <w:pStyle w:val="Fliesstext"/>
        <w:spacing w:before="240" w:line="240" w:lineRule="auto"/>
        <w:rPr>
          <w:rFonts w:ascii="Open Sans" w:hAnsi="Open Sans" w:cs="Open Sans"/>
          <w:spacing w:val="0"/>
          <w:sz w:val="24"/>
          <w:szCs w:val="20"/>
        </w:rPr>
      </w:pPr>
      <w:r>
        <w:rPr>
          <w:rFonts w:ascii="Open Sans" w:hAnsi="Open Sans" w:cs="Open Sans"/>
          <w:spacing w:val="0"/>
          <w:sz w:val="24"/>
          <w:szCs w:val="20"/>
        </w:rPr>
        <w:t xml:space="preserve">Zur </w:t>
      </w:r>
      <w:r w:rsidR="00A32CB7" w:rsidRPr="00A32CB7">
        <w:rPr>
          <w:rFonts w:ascii="Open Sans" w:hAnsi="Open Sans" w:cs="Open Sans"/>
          <w:spacing w:val="0"/>
          <w:sz w:val="24"/>
          <w:szCs w:val="20"/>
        </w:rPr>
        <w:t>Veranstaltung:</w:t>
      </w:r>
      <w:bookmarkStart w:id="0" w:name="_GoBack"/>
      <w:bookmarkEnd w:id="0"/>
    </w:p>
    <w:p w14:paraId="7271F073" w14:textId="56C847A2" w:rsidR="00A32CB7" w:rsidRPr="00A32CB7" w:rsidRDefault="00A32CB7" w:rsidP="00A32CB7">
      <w:pPr>
        <w:pStyle w:val="Fliesstext"/>
        <w:spacing w:before="120" w:line="240" w:lineRule="auto"/>
        <w:rPr>
          <w:rFonts w:ascii="Open Sans" w:hAnsi="Open Sans" w:cs="Open Sans"/>
          <w:spacing w:val="0"/>
          <w:sz w:val="24"/>
          <w:szCs w:val="20"/>
        </w:rPr>
      </w:pPr>
      <w:r w:rsidRPr="00A32CB7">
        <w:rPr>
          <w:rFonts w:ascii="Open Sans" w:hAnsi="Open Sans" w:cs="Open Sans"/>
          <w:spacing w:val="0"/>
          <w:sz w:val="24"/>
          <w:szCs w:val="20"/>
        </w:rPr>
        <w:t>Kursnummer:</w:t>
      </w:r>
    </w:p>
    <w:p w14:paraId="00BDAD28" w14:textId="22B0C493" w:rsidR="00A32CB7" w:rsidRPr="00A32CB7" w:rsidRDefault="00A32CB7" w:rsidP="00A32CB7">
      <w:pPr>
        <w:pStyle w:val="Fliesstext"/>
        <w:spacing w:before="120" w:line="240" w:lineRule="auto"/>
        <w:rPr>
          <w:rFonts w:ascii="Open Sans" w:hAnsi="Open Sans" w:cs="Open Sans"/>
          <w:spacing w:val="0"/>
          <w:sz w:val="24"/>
          <w:szCs w:val="20"/>
        </w:rPr>
      </w:pPr>
      <w:r w:rsidRPr="00A32CB7">
        <w:rPr>
          <w:rFonts w:ascii="Open Sans" w:hAnsi="Open Sans" w:cs="Open Sans"/>
          <w:spacing w:val="0"/>
          <w:sz w:val="24"/>
          <w:szCs w:val="20"/>
        </w:rPr>
        <w:t>Name:</w:t>
      </w:r>
    </w:p>
    <w:p w14:paraId="6922EF4D" w14:textId="27CC257F" w:rsidR="00A32CB7" w:rsidRPr="00A32CB7" w:rsidRDefault="00F96476" w:rsidP="00A32CB7">
      <w:pPr>
        <w:pStyle w:val="Fliesstext"/>
        <w:spacing w:before="120" w:line="240" w:lineRule="auto"/>
        <w:rPr>
          <w:rFonts w:ascii="Open Sans" w:hAnsi="Open Sans" w:cs="Open Sans"/>
          <w:spacing w:val="0"/>
          <w:sz w:val="24"/>
          <w:szCs w:val="20"/>
        </w:rPr>
      </w:pPr>
      <w:r>
        <w:rPr>
          <w:rFonts w:ascii="Open Sans" w:hAnsi="Open Sans" w:cs="Open Sans"/>
          <w:spacing w:val="0"/>
          <w:sz w:val="24"/>
          <w:szCs w:val="20"/>
        </w:rPr>
        <w:t>Adresse:</w:t>
      </w:r>
    </w:p>
    <w:p w14:paraId="37726649" w14:textId="77777777" w:rsidR="00F96476" w:rsidRDefault="00F96476" w:rsidP="00F96476">
      <w:pPr>
        <w:pStyle w:val="Fliesstext"/>
        <w:tabs>
          <w:tab w:val="clear" w:pos="5670"/>
        </w:tabs>
        <w:spacing w:before="120" w:line="240" w:lineRule="auto"/>
        <w:rPr>
          <w:rFonts w:ascii="Open Sans" w:hAnsi="Open Sans" w:cs="Open Sans"/>
          <w:spacing w:val="0"/>
          <w:sz w:val="24"/>
          <w:szCs w:val="20"/>
        </w:rPr>
      </w:pPr>
      <w:r>
        <w:rPr>
          <w:rFonts w:ascii="Open Sans" w:hAnsi="Open Sans" w:cs="Open Sans"/>
          <w:spacing w:val="0"/>
          <w:sz w:val="24"/>
          <w:szCs w:val="20"/>
        </w:rPr>
        <w:t>Telefon:</w:t>
      </w:r>
    </w:p>
    <w:p w14:paraId="3CEEE4DA" w14:textId="571E10AB" w:rsidR="00A32CB7" w:rsidRPr="00A32CB7" w:rsidRDefault="00A32CB7" w:rsidP="00F96476">
      <w:pPr>
        <w:pStyle w:val="Fliesstext"/>
        <w:tabs>
          <w:tab w:val="clear" w:pos="5670"/>
        </w:tabs>
        <w:spacing w:before="120" w:line="240" w:lineRule="auto"/>
        <w:rPr>
          <w:rFonts w:ascii="Open Sans" w:hAnsi="Open Sans" w:cs="Open Sans"/>
          <w:spacing w:val="0"/>
          <w:sz w:val="24"/>
          <w:szCs w:val="20"/>
        </w:rPr>
      </w:pPr>
      <w:r w:rsidRPr="00A32CB7">
        <w:rPr>
          <w:rFonts w:ascii="Open Sans" w:hAnsi="Open Sans" w:cs="Open Sans"/>
          <w:spacing w:val="0"/>
          <w:sz w:val="24"/>
          <w:szCs w:val="20"/>
        </w:rPr>
        <w:t>E-Mail:</w:t>
      </w:r>
    </w:p>
    <w:p w14:paraId="33CE5AD5" w14:textId="4745AA7B" w:rsidR="00A32CB7" w:rsidRPr="00A32CB7" w:rsidRDefault="00F96476" w:rsidP="00A32CB7">
      <w:pPr>
        <w:pStyle w:val="Fliesstext"/>
        <w:spacing w:before="120" w:line="240" w:lineRule="auto"/>
        <w:rPr>
          <w:rFonts w:ascii="Open Sans" w:hAnsi="Open Sans" w:cs="Open Sans"/>
          <w:spacing w:val="0"/>
          <w:sz w:val="24"/>
          <w:szCs w:val="20"/>
        </w:rPr>
      </w:pPr>
      <w:r>
        <w:rPr>
          <w:rFonts w:ascii="Open Sans" w:hAnsi="Open Sans" w:cs="Open Sans"/>
          <w:spacing w:val="0"/>
          <w:sz w:val="24"/>
          <w:szCs w:val="20"/>
        </w:rPr>
        <w:t>Kirchengemeinde</w:t>
      </w:r>
      <w:r w:rsidR="00A32CB7" w:rsidRPr="00A32CB7">
        <w:rPr>
          <w:rFonts w:ascii="Open Sans" w:hAnsi="Open Sans" w:cs="Open Sans"/>
          <w:spacing w:val="0"/>
          <w:sz w:val="24"/>
          <w:szCs w:val="20"/>
        </w:rPr>
        <w:t>:</w:t>
      </w:r>
    </w:p>
    <w:p w14:paraId="4F09F632" w14:textId="77777777" w:rsidR="00F96476" w:rsidRDefault="00F96476" w:rsidP="00F96476">
      <w:pPr>
        <w:pStyle w:val="Fliesstext"/>
        <w:tabs>
          <w:tab w:val="clear" w:pos="1843"/>
          <w:tab w:val="clear" w:pos="5670"/>
        </w:tabs>
        <w:spacing w:before="120" w:line="240" w:lineRule="auto"/>
        <w:rPr>
          <w:rFonts w:ascii="Open Sans" w:hAnsi="Open Sans" w:cs="Open Sans"/>
          <w:spacing w:val="0"/>
          <w:sz w:val="24"/>
          <w:szCs w:val="20"/>
        </w:rPr>
      </w:pPr>
      <w:r>
        <w:rPr>
          <w:rFonts w:ascii="Open Sans" w:hAnsi="Open Sans" w:cs="Open Sans"/>
          <w:spacing w:val="0"/>
          <w:sz w:val="24"/>
          <w:szCs w:val="20"/>
        </w:rPr>
        <w:t>Kirchenkreis:</w:t>
      </w:r>
    </w:p>
    <w:p w14:paraId="0E7F7CD7" w14:textId="7F829137" w:rsidR="00A32CB7" w:rsidRPr="00A32CB7" w:rsidRDefault="00F96476" w:rsidP="00F96476">
      <w:pPr>
        <w:pStyle w:val="Fliesstext"/>
        <w:tabs>
          <w:tab w:val="clear" w:pos="1843"/>
          <w:tab w:val="clear" w:pos="5670"/>
        </w:tabs>
        <w:spacing w:before="120" w:line="240" w:lineRule="auto"/>
        <w:rPr>
          <w:rFonts w:ascii="Open Sans" w:hAnsi="Open Sans" w:cs="Open Sans"/>
          <w:spacing w:val="0"/>
          <w:sz w:val="24"/>
          <w:szCs w:val="20"/>
        </w:rPr>
      </w:pPr>
      <w:r>
        <w:rPr>
          <w:rFonts w:ascii="Open Sans" w:hAnsi="Open Sans" w:cs="Open Sans"/>
          <w:spacing w:val="0"/>
          <w:sz w:val="24"/>
          <w:szCs w:val="20"/>
        </w:rPr>
        <w:t>Sprengel:</w:t>
      </w:r>
    </w:p>
    <w:p w14:paraId="2C5685A5" w14:textId="77777777" w:rsidR="00A32CB7" w:rsidRPr="00A32CB7" w:rsidRDefault="00A32CB7" w:rsidP="00A32CB7">
      <w:pPr>
        <w:pStyle w:val="Fliesstext"/>
        <w:rPr>
          <w:rFonts w:ascii="Open Sans" w:hAnsi="Open Sans" w:cs="Open Sans"/>
          <w:spacing w:val="0"/>
          <w:szCs w:val="20"/>
        </w:rPr>
      </w:pPr>
    </w:p>
    <w:p w14:paraId="762AF325" w14:textId="60AC9DBA" w:rsidR="00A32CB7" w:rsidRDefault="00A32CB7" w:rsidP="00A32CB7">
      <w:pPr>
        <w:pStyle w:val="Fliesstext"/>
        <w:rPr>
          <w:rFonts w:ascii="Open Sans" w:hAnsi="Open Sans" w:cs="Open Sans"/>
          <w:spacing w:val="0"/>
          <w:szCs w:val="20"/>
        </w:rPr>
      </w:pPr>
      <w:r w:rsidRPr="00A32CB7">
        <w:rPr>
          <w:rFonts w:ascii="Open Sans" w:hAnsi="Open Sans" w:cs="Open Sans"/>
          <w:spacing w:val="0"/>
          <w:szCs w:val="20"/>
        </w:rPr>
        <w:t>Ich bin damit einverstanden, dass auf der Teilnehmendenliste meine Anschrift, Telefonnummer und E-Mailadresse erscheinen.</w:t>
      </w:r>
      <w:r>
        <w:rPr>
          <w:rFonts w:ascii="Open Sans" w:hAnsi="Open Sans" w:cs="Open Sans"/>
          <w:spacing w:val="0"/>
          <w:szCs w:val="20"/>
        </w:rPr>
        <w:tab/>
      </w:r>
      <w:r w:rsidRPr="00F96476">
        <w:rPr>
          <w:rFonts w:ascii="Open Sans" w:hAnsi="Open Sans" w:cs="Open Sans"/>
          <w:b/>
          <w:spacing w:val="0"/>
          <w:szCs w:val="20"/>
        </w:rPr>
        <w:t xml:space="preserve"> ja </w:t>
      </w:r>
      <w:r w:rsidRPr="00F96476">
        <w:rPr>
          <w:rFonts w:ascii="Times New Roman" w:hAnsi="Times New Roman"/>
          <w:b/>
          <w:spacing w:val="0"/>
          <w:szCs w:val="20"/>
        </w:rPr>
        <w:t>□</w:t>
      </w:r>
      <w:r w:rsidRPr="00F96476">
        <w:rPr>
          <w:rFonts w:ascii="Open Sans" w:hAnsi="Open Sans" w:cs="Open Sans"/>
          <w:b/>
          <w:spacing w:val="0"/>
          <w:szCs w:val="20"/>
        </w:rPr>
        <w:tab/>
      </w:r>
      <w:r w:rsidRPr="00F96476">
        <w:rPr>
          <w:rFonts w:ascii="Open Sans" w:hAnsi="Open Sans" w:cs="Open Sans"/>
          <w:b/>
          <w:spacing w:val="0"/>
          <w:szCs w:val="20"/>
        </w:rPr>
        <w:tab/>
        <w:t xml:space="preserve">nein </w:t>
      </w:r>
      <w:r w:rsidRPr="00F96476">
        <w:rPr>
          <w:rFonts w:ascii="Times New Roman" w:hAnsi="Times New Roman"/>
          <w:b/>
          <w:spacing w:val="0"/>
          <w:szCs w:val="20"/>
        </w:rPr>
        <w:t>□</w:t>
      </w:r>
      <w:r w:rsidR="00F96476">
        <w:rPr>
          <w:rFonts w:ascii="Open Sans" w:hAnsi="Open Sans" w:cs="Open Sans"/>
          <w:spacing w:val="0"/>
          <w:szCs w:val="20"/>
        </w:rPr>
        <w:t xml:space="preserve">  </w:t>
      </w:r>
    </w:p>
    <w:p w14:paraId="3DC00023" w14:textId="254C18E1" w:rsidR="00A32CB7" w:rsidRDefault="00A32CB7" w:rsidP="00F96476">
      <w:pPr>
        <w:pStyle w:val="Fliesstext"/>
        <w:spacing w:before="60"/>
        <w:rPr>
          <w:rFonts w:ascii="Open Sans" w:hAnsi="Open Sans" w:cs="Open Sans"/>
          <w:spacing w:val="0"/>
          <w:szCs w:val="20"/>
        </w:rPr>
      </w:pPr>
      <w:r w:rsidRPr="00A32CB7">
        <w:rPr>
          <w:rFonts w:ascii="Open Sans" w:hAnsi="Open Sans" w:cs="Open Sans"/>
          <w:spacing w:val="0"/>
          <w:szCs w:val="20"/>
        </w:rPr>
        <w:t>Der Kursleitung darf auf einer Notfall-Liste meine Zimmernummer im</w:t>
      </w:r>
      <w:r>
        <w:rPr>
          <w:rFonts w:ascii="Open Sans" w:hAnsi="Open Sans" w:cs="Open Sans"/>
          <w:spacing w:val="0"/>
          <w:szCs w:val="20"/>
        </w:rPr>
        <w:t xml:space="preserve"> Tagungshaus mitgeteilt werden.</w:t>
      </w:r>
      <w:r w:rsidRPr="00A32CB7">
        <w:rPr>
          <w:rFonts w:ascii="Open Sans" w:hAnsi="Open Sans" w:cs="Open Sans"/>
          <w:spacing w:val="0"/>
          <w:szCs w:val="20"/>
        </w:rPr>
        <w:tab/>
      </w:r>
      <w:r w:rsidRPr="00F96476">
        <w:rPr>
          <w:rFonts w:ascii="Open Sans" w:hAnsi="Open Sans" w:cs="Open Sans"/>
          <w:b/>
          <w:spacing w:val="0"/>
          <w:szCs w:val="20"/>
        </w:rPr>
        <w:t xml:space="preserve">ja </w:t>
      </w:r>
      <w:r w:rsidRPr="00F96476">
        <w:rPr>
          <w:rFonts w:ascii="Times New Roman" w:hAnsi="Times New Roman"/>
          <w:b/>
          <w:spacing w:val="0"/>
          <w:szCs w:val="20"/>
        </w:rPr>
        <w:t>□</w:t>
      </w:r>
      <w:r w:rsidRPr="00F96476">
        <w:rPr>
          <w:rFonts w:ascii="Open Sans" w:hAnsi="Open Sans" w:cs="Open Sans"/>
          <w:b/>
          <w:spacing w:val="0"/>
          <w:szCs w:val="20"/>
        </w:rPr>
        <w:tab/>
      </w:r>
      <w:r w:rsidRPr="00F96476">
        <w:rPr>
          <w:rFonts w:ascii="Open Sans" w:hAnsi="Open Sans" w:cs="Open Sans"/>
          <w:b/>
          <w:spacing w:val="0"/>
          <w:szCs w:val="20"/>
        </w:rPr>
        <w:tab/>
        <w:t xml:space="preserve">nein </w:t>
      </w:r>
      <w:r w:rsidRPr="00F96476">
        <w:rPr>
          <w:rFonts w:ascii="Times New Roman" w:hAnsi="Times New Roman"/>
          <w:b/>
          <w:spacing w:val="0"/>
          <w:szCs w:val="20"/>
        </w:rPr>
        <w:t>□</w:t>
      </w:r>
    </w:p>
    <w:p w14:paraId="71C9C61A" w14:textId="2C888778" w:rsidR="00A32CB7" w:rsidRPr="00A32CB7" w:rsidRDefault="00A32CB7" w:rsidP="00F96476">
      <w:pPr>
        <w:pStyle w:val="Fliesstext"/>
        <w:spacing w:before="60"/>
        <w:rPr>
          <w:rFonts w:ascii="Open Sans" w:hAnsi="Open Sans" w:cs="Open Sans"/>
          <w:spacing w:val="0"/>
          <w:szCs w:val="20"/>
        </w:rPr>
      </w:pPr>
      <w:r w:rsidRPr="00A32CB7">
        <w:rPr>
          <w:rFonts w:ascii="Open Sans" w:hAnsi="Open Sans" w:cs="Open Sans"/>
          <w:spacing w:val="0"/>
          <w:szCs w:val="20"/>
        </w:rPr>
        <w:t>Ich stimme zu, dass während der Veranstaltung Foto- und Videoaufnahmen von mir gemacht werden</w:t>
      </w:r>
      <w:r w:rsidR="00F96476">
        <w:rPr>
          <w:rFonts w:ascii="Open Sans" w:hAnsi="Open Sans" w:cs="Open Sans"/>
          <w:spacing w:val="0"/>
          <w:szCs w:val="20"/>
        </w:rPr>
        <w:t>, die im</w:t>
      </w:r>
      <w:r w:rsidRPr="00A32CB7">
        <w:rPr>
          <w:rFonts w:ascii="Open Sans" w:hAnsi="Open Sans" w:cs="Open Sans"/>
          <w:spacing w:val="0"/>
          <w:szCs w:val="20"/>
        </w:rPr>
        <w:t xml:space="preserve"> im R</w:t>
      </w:r>
      <w:r>
        <w:rPr>
          <w:rFonts w:ascii="Open Sans" w:hAnsi="Open Sans" w:cs="Open Sans"/>
          <w:spacing w:val="0"/>
          <w:szCs w:val="20"/>
        </w:rPr>
        <w:t xml:space="preserve">ahmen der kirchlichen Öffentlichkeitsarbeit </w:t>
      </w:r>
      <w:r w:rsidR="00F96476">
        <w:rPr>
          <w:rFonts w:ascii="Open Sans" w:hAnsi="Open Sans" w:cs="Open Sans"/>
          <w:spacing w:val="0"/>
          <w:szCs w:val="20"/>
        </w:rPr>
        <w:t>verwendet werden können. D</w:t>
      </w:r>
      <w:r w:rsidR="00F96476" w:rsidRPr="00A32CB7">
        <w:rPr>
          <w:rFonts w:ascii="Open Sans" w:hAnsi="Open Sans" w:cs="Open Sans"/>
          <w:spacing w:val="0"/>
          <w:szCs w:val="20"/>
        </w:rPr>
        <w:t>ie Nutzung kann jederzeit schriftlich widerrufen werden.</w:t>
      </w:r>
      <w:r w:rsidR="00F96476">
        <w:rPr>
          <w:rFonts w:ascii="Open Sans" w:hAnsi="Open Sans" w:cs="Open Sans"/>
          <w:spacing w:val="0"/>
          <w:szCs w:val="20"/>
        </w:rPr>
        <w:tab/>
      </w:r>
      <w:r w:rsidR="00F96476">
        <w:rPr>
          <w:rFonts w:ascii="Open Sans" w:hAnsi="Open Sans" w:cs="Open Sans"/>
          <w:spacing w:val="0"/>
          <w:szCs w:val="20"/>
        </w:rPr>
        <w:tab/>
      </w:r>
      <w:r w:rsidR="00F96476">
        <w:rPr>
          <w:rFonts w:ascii="Open Sans" w:hAnsi="Open Sans" w:cs="Open Sans"/>
          <w:spacing w:val="0"/>
          <w:szCs w:val="20"/>
        </w:rPr>
        <w:tab/>
      </w:r>
      <w:r w:rsidRPr="00F96476">
        <w:rPr>
          <w:rFonts w:ascii="Open Sans" w:hAnsi="Open Sans" w:cs="Open Sans"/>
          <w:b/>
          <w:spacing w:val="0"/>
          <w:szCs w:val="20"/>
        </w:rPr>
        <w:t xml:space="preserve">ja </w:t>
      </w:r>
      <w:r w:rsidRPr="00F96476">
        <w:rPr>
          <w:rFonts w:ascii="Times New Roman" w:hAnsi="Times New Roman"/>
          <w:b/>
          <w:spacing w:val="0"/>
          <w:szCs w:val="20"/>
        </w:rPr>
        <w:t>□</w:t>
      </w:r>
      <w:r w:rsidRPr="00F96476">
        <w:rPr>
          <w:rFonts w:ascii="Open Sans" w:hAnsi="Open Sans" w:cs="Open Sans"/>
          <w:b/>
          <w:spacing w:val="0"/>
          <w:szCs w:val="20"/>
        </w:rPr>
        <w:tab/>
      </w:r>
      <w:r w:rsidRPr="00F96476">
        <w:rPr>
          <w:rFonts w:ascii="Open Sans" w:hAnsi="Open Sans" w:cs="Open Sans"/>
          <w:b/>
          <w:spacing w:val="0"/>
          <w:szCs w:val="20"/>
        </w:rPr>
        <w:tab/>
        <w:t xml:space="preserve">nein </w:t>
      </w:r>
      <w:r w:rsidRPr="00F96476">
        <w:rPr>
          <w:rFonts w:ascii="Times New Roman" w:hAnsi="Times New Roman"/>
          <w:b/>
          <w:spacing w:val="0"/>
          <w:szCs w:val="20"/>
        </w:rPr>
        <w:t>□</w:t>
      </w:r>
    </w:p>
    <w:p w14:paraId="397D7382" w14:textId="77777777" w:rsidR="00F96476" w:rsidRDefault="00F96476" w:rsidP="00A32CB7">
      <w:pPr>
        <w:pStyle w:val="Fliesstext"/>
        <w:rPr>
          <w:rFonts w:ascii="Open Sans" w:hAnsi="Open Sans" w:cs="Open Sans"/>
          <w:spacing w:val="0"/>
          <w:szCs w:val="20"/>
        </w:rPr>
      </w:pPr>
    </w:p>
    <w:p w14:paraId="64C1BB5E" w14:textId="18F97CBF" w:rsidR="00A32CB7" w:rsidRPr="00A32CB7" w:rsidRDefault="00F96476" w:rsidP="00A32CB7">
      <w:pPr>
        <w:pStyle w:val="Fliesstext"/>
        <w:rPr>
          <w:rFonts w:ascii="Open Sans" w:hAnsi="Open Sans" w:cs="Open Sans"/>
          <w:spacing w:val="0"/>
          <w:szCs w:val="20"/>
        </w:rPr>
      </w:pPr>
      <w:r>
        <w:rPr>
          <w:rFonts w:ascii="Open Sans" w:hAnsi="Open Sans" w:cs="Open Sans"/>
          <w:spacing w:val="0"/>
          <w:szCs w:val="20"/>
        </w:rPr>
        <w:t xml:space="preserve">Nach Abschluss der Ausbildung wird </w:t>
      </w:r>
      <w:r w:rsidR="00A32CB7" w:rsidRPr="00A32CB7">
        <w:rPr>
          <w:rFonts w:ascii="Open Sans" w:hAnsi="Open Sans" w:cs="Open Sans"/>
          <w:spacing w:val="0"/>
          <w:szCs w:val="20"/>
        </w:rPr>
        <w:t xml:space="preserve">Ihre Anschrift, Telefonnummer, E-Mail und Kirchenkreis- und Sprengel-Zugehörigkeit sowie eine Kopie Ihrer Teilnahmebescheinigung </w:t>
      </w:r>
      <w:r>
        <w:rPr>
          <w:rFonts w:ascii="Open Sans" w:hAnsi="Open Sans" w:cs="Open Sans"/>
          <w:spacing w:val="0"/>
          <w:szCs w:val="20"/>
        </w:rPr>
        <w:t>gespeichert,</w:t>
      </w:r>
      <w:r w:rsidR="00A32CB7" w:rsidRPr="00A32CB7">
        <w:rPr>
          <w:rFonts w:ascii="Open Sans" w:hAnsi="Open Sans" w:cs="Open Sans"/>
          <w:spacing w:val="0"/>
          <w:szCs w:val="20"/>
        </w:rPr>
        <w:t xml:space="preserve"> um Sie ggf. zu Veranstaltungen für Lektor*innen und Prädikant*innen einzuladen und Ihnen notfalls erneut die Teilnahme bescheinigen zu können. </w:t>
      </w:r>
      <w:r>
        <w:rPr>
          <w:rFonts w:ascii="Open Sans" w:hAnsi="Open Sans" w:cs="Open Sans"/>
          <w:spacing w:val="0"/>
          <w:szCs w:val="20"/>
        </w:rPr>
        <w:t>Sie können dieser Nutzung per E-Mail widersprechen.</w:t>
      </w:r>
    </w:p>
    <w:p w14:paraId="21042382" w14:textId="705011E7" w:rsidR="00A32CB7" w:rsidRPr="00A32CB7" w:rsidRDefault="00A32CB7" w:rsidP="00A32CB7">
      <w:pPr>
        <w:pStyle w:val="Fliesstext"/>
        <w:rPr>
          <w:rFonts w:ascii="Open Sans" w:hAnsi="Open Sans" w:cs="Open Sans"/>
          <w:spacing w:val="0"/>
          <w:szCs w:val="20"/>
        </w:rPr>
      </w:pPr>
    </w:p>
    <w:p w14:paraId="36D2F630" w14:textId="211594F2" w:rsidR="00A32CB7" w:rsidRPr="00A32CB7" w:rsidRDefault="00F96476" w:rsidP="00A32CB7">
      <w:pPr>
        <w:pStyle w:val="Fliesstext"/>
        <w:rPr>
          <w:rFonts w:ascii="Open Sans" w:hAnsi="Open Sans" w:cs="Open Sans"/>
          <w:spacing w:val="0"/>
          <w:szCs w:val="20"/>
        </w:rPr>
      </w:pPr>
      <w:r>
        <w:rPr>
          <w:rFonts w:ascii="Open Sans" w:hAnsi="Open Sans" w:cs="Open Sans"/>
          <w:spacing w:val="0"/>
          <w:szCs w:val="20"/>
        </w:rPr>
        <w:t>Mit meiner Unterschrift melde ich mich</w:t>
      </w:r>
      <w:r w:rsidR="00A32CB7" w:rsidRPr="00A32CB7">
        <w:rPr>
          <w:rFonts w:ascii="Open Sans" w:hAnsi="Open Sans" w:cs="Open Sans"/>
          <w:spacing w:val="0"/>
          <w:szCs w:val="20"/>
        </w:rPr>
        <w:t xml:space="preserve"> verbindlich an.</w:t>
      </w:r>
    </w:p>
    <w:p w14:paraId="3ECFCB26" w14:textId="53FFCB46" w:rsidR="00A32CB7" w:rsidRPr="00A32CB7" w:rsidRDefault="00A32CB7" w:rsidP="00A32CB7">
      <w:pPr>
        <w:pStyle w:val="Fliesstext"/>
        <w:rPr>
          <w:rFonts w:ascii="Open Sans" w:hAnsi="Open Sans" w:cs="Open Sans"/>
          <w:spacing w:val="0"/>
          <w:szCs w:val="20"/>
        </w:rPr>
      </w:pPr>
      <w:r w:rsidRPr="00A32CB7">
        <w:rPr>
          <w:rFonts w:ascii="Open Sans" w:hAnsi="Open Sans" w:cs="Open Sans"/>
          <w:spacing w:val="0"/>
          <w:szCs w:val="20"/>
        </w:rPr>
        <w:tab/>
      </w:r>
      <w:r w:rsidRPr="00A32CB7">
        <w:rPr>
          <w:rFonts w:ascii="Open Sans" w:hAnsi="Open Sans" w:cs="Open Sans"/>
          <w:spacing w:val="0"/>
          <w:szCs w:val="20"/>
        </w:rPr>
        <w:tab/>
      </w:r>
      <w:r w:rsidRPr="00A32CB7">
        <w:rPr>
          <w:rFonts w:ascii="Open Sans" w:hAnsi="Open Sans" w:cs="Open Sans"/>
          <w:spacing w:val="0"/>
          <w:szCs w:val="20"/>
        </w:rPr>
        <w:tab/>
      </w:r>
      <w:r w:rsidRPr="00A32CB7">
        <w:rPr>
          <w:rFonts w:ascii="Open Sans" w:hAnsi="Open Sans" w:cs="Open Sans"/>
          <w:spacing w:val="0"/>
          <w:szCs w:val="20"/>
        </w:rPr>
        <w:tab/>
      </w:r>
    </w:p>
    <w:p w14:paraId="1A686D3C" w14:textId="185CE22E" w:rsidR="00415A83" w:rsidRPr="000E0BD6" w:rsidRDefault="00A32CB7" w:rsidP="00F96476">
      <w:pPr>
        <w:pStyle w:val="Fliesstext"/>
        <w:tabs>
          <w:tab w:val="clear" w:pos="5670"/>
          <w:tab w:val="left" w:pos="4111"/>
        </w:tabs>
        <w:rPr>
          <w:rFonts w:ascii="Open Sans" w:hAnsi="Open Sans" w:cs="Open Sans"/>
          <w:spacing w:val="0"/>
          <w:szCs w:val="20"/>
        </w:rPr>
      </w:pPr>
      <w:r w:rsidRPr="00A32CB7">
        <w:rPr>
          <w:rFonts w:ascii="Open Sans" w:hAnsi="Open Sans" w:cs="Open Sans"/>
          <w:spacing w:val="0"/>
          <w:szCs w:val="20"/>
        </w:rPr>
        <w:t>Unterschrift</w:t>
      </w:r>
      <w:r w:rsidR="00F96476">
        <w:rPr>
          <w:rFonts w:ascii="Open Sans" w:hAnsi="Open Sans" w:cs="Open Sans"/>
          <w:spacing w:val="0"/>
          <w:szCs w:val="20"/>
        </w:rPr>
        <w:tab/>
        <w:t>:</w:t>
      </w:r>
      <w:r w:rsidR="00F96476">
        <w:rPr>
          <w:rFonts w:ascii="Open Sans" w:hAnsi="Open Sans" w:cs="Open Sans"/>
          <w:spacing w:val="0"/>
          <w:szCs w:val="20"/>
        </w:rPr>
        <w:tab/>
      </w:r>
      <w:r w:rsidR="00F96476">
        <w:rPr>
          <w:rFonts w:ascii="Open Sans" w:hAnsi="Open Sans" w:cs="Open Sans"/>
          <w:spacing w:val="0"/>
          <w:szCs w:val="20"/>
        </w:rPr>
        <w:tab/>
        <w:t>Datum/Ort:</w:t>
      </w:r>
    </w:p>
    <w:sectPr w:rsidR="00415A83" w:rsidRPr="000E0BD6" w:rsidSect="00CE5A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7" w:h="16838" w:code="9"/>
      <w:pgMar w:top="2552" w:right="2835" w:bottom="992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0E44B" w14:textId="77777777" w:rsidR="009A6CDD" w:rsidRDefault="009A6CDD">
      <w:r>
        <w:separator/>
      </w:r>
    </w:p>
    <w:p w14:paraId="6A630396" w14:textId="77777777" w:rsidR="009A6CDD" w:rsidRDefault="009A6CDD"/>
  </w:endnote>
  <w:endnote w:type="continuationSeparator" w:id="0">
    <w:p w14:paraId="1469A166" w14:textId="77777777" w:rsidR="009A6CDD" w:rsidRDefault="009A6CDD">
      <w:r>
        <w:continuationSeparator/>
      </w:r>
    </w:p>
    <w:p w14:paraId="33617556" w14:textId="77777777" w:rsidR="009A6CDD" w:rsidRDefault="009A6C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Open Sans Regular">
    <w:altName w:val="Open Sans"/>
    <w:panose1 w:val="00000000000000000000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10F3B" w14:textId="77777777" w:rsidR="001A399B" w:rsidRDefault="001A399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1A91" w14:textId="77777777" w:rsidR="001A399B" w:rsidRDefault="001A399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D4E59" w14:textId="77777777" w:rsidR="001A399B" w:rsidRDefault="001A39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7D5FE" w14:textId="77777777" w:rsidR="009A6CDD" w:rsidRDefault="009A6CDD">
      <w:r>
        <w:separator/>
      </w:r>
    </w:p>
    <w:p w14:paraId="30992EA4" w14:textId="77777777" w:rsidR="009A6CDD" w:rsidRDefault="009A6CDD"/>
  </w:footnote>
  <w:footnote w:type="continuationSeparator" w:id="0">
    <w:p w14:paraId="15C2C132" w14:textId="77777777" w:rsidR="009A6CDD" w:rsidRDefault="009A6CDD">
      <w:r>
        <w:continuationSeparator/>
      </w:r>
    </w:p>
    <w:p w14:paraId="6B7A4E30" w14:textId="77777777" w:rsidR="009A6CDD" w:rsidRDefault="009A6CD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4A016" w14:textId="77777777" w:rsidR="001A399B" w:rsidRDefault="001A399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00511" w14:textId="77777777" w:rsidR="00E927B9" w:rsidRDefault="00E927B9" w:rsidP="002D53C4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BFC7B" w14:textId="5CE39C33" w:rsidR="00CE5A9C" w:rsidRDefault="001A399B" w:rsidP="002D53C4">
    <w:pPr>
      <w:pStyle w:val="Kopfzeile"/>
      <w:tabs>
        <w:tab w:val="clear" w:pos="4536"/>
        <w:tab w:val="clear" w:pos="9072"/>
        <w:tab w:val="left" w:pos="524"/>
      </w:tabs>
    </w:pPr>
    <w:r>
      <w:rPr>
        <w:noProof/>
      </w:rPr>
      <w:drawing>
        <wp:anchor distT="0" distB="0" distL="114300" distR="114300" simplePos="0" relativeHeight="251659264" behindDoc="0" locked="1" layoutInCell="1" allowOverlap="0" wp14:anchorId="22EC31A3" wp14:editId="685F923D">
          <wp:simplePos x="0" y="0"/>
          <wp:positionH relativeFrom="column">
            <wp:posOffset>2077720</wp:posOffset>
          </wp:positionH>
          <wp:positionV relativeFrom="page">
            <wp:posOffset>478790</wp:posOffset>
          </wp:positionV>
          <wp:extent cx="3355200" cy="986400"/>
          <wp:effectExtent l="0" t="0" r="0" b="4445"/>
          <wp:wrapNone/>
          <wp:docPr id="1" name="Grafik 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200" cy="98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6D2D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57EFE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7966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FC036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B60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C6229B"/>
    <w:multiLevelType w:val="hybridMultilevel"/>
    <w:tmpl w:val="8AD23FEC"/>
    <w:lvl w:ilvl="0" w:tplc="81A65CA2">
      <w:start w:val="1"/>
      <w:numFmt w:val="lowerLetter"/>
      <w:pStyle w:val="Vfga"/>
      <w:lvlText w:val="%1)"/>
      <w:lvlJc w:val="left"/>
      <w:pPr>
        <w:tabs>
          <w:tab w:val="num" w:pos="454"/>
        </w:tabs>
        <w:ind w:left="454" w:hanging="454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8E10FE"/>
    <w:multiLevelType w:val="hybridMultilevel"/>
    <w:tmpl w:val="FD5EA298"/>
    <w:lvl w:ilvl="0" w:tplc="1E761654">
      <w:start w:val="1"/>
      <w:numFmt w:val="decimal"/>
      <w:pStyle w:val="VfgNr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embedSystemFonts/>
  <w:bordersDoNotSurroundHeader/>
  <w:bordersDoNotSurroundFooter/>
  <w:proofState w:spelling="clean" w:grammar="clean"/>
  <w:attachedTemplate r:id="rId1"/>
  <w:defaultTabStop w:val="17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E9"/>
    <w:rsid w:val="0001123B"/>
    <w:rsid w:val="000144D9"/>
    <w:rsid w:val="00030AAE"/>
    <w:rsid w:val="0003178E"/>
    <w:rsid w:val="00072627"/>
    <w:rsid w:val="00077734"/>
    <w:rsid w:val="000869F2"/>
    <w:rsid w:val="000A0005"/>
    <w:rsid w:val="000A6720"/>
    <w:rsid w:val="000A7FDB"/>
    <w:rsid w:val="000B00F2"/>
    <w:rsid w:val="000C5695"/>
    <w:rsid w:val="000D758E"/>
    <w:rsid w:val="000E0BD6"/>
    <w:rsid w:val="000E67ED"/>
    <w:rsid w:val="000F4E1B"/>
    <w:rsid w:val="00100C55"/>
    <w:rsid w:val="00136AA3"/>
    <w:rsid w:val="001427CF"/>
    <w:rsid w:val="00147B13"/>
    <w:rsid w:val="00155994"/>
    <w:rsid w:val="00167FA7"/>
    <w:rsid w:val="00173BCE"/>
    <w:rsid w:val="00194B45"/>
    <w:rsid w:val="0019664A"/>
    <w:rsid w:val="001978CD"/>
    <w:rsid w:val="001A399B"/>
    <w:rsid w:val="001A5980"/>
    <w:rsid w:val="001D4758"/>
    <w:rsid w:val="00200F64"/>
    <w:rsid w:val="00202D7E"/>
    <w:rsid w:val="0021379B"/>
    <w:rsid w:val="00215F5F"/>
    <w:rsid w:val="00217182"/>
    <w:rsid w:val="002206F9"/>
    <w:rsid w:val="002210BE"/>
    <w:rsid w:val="00223740"/>
    <w:rsid w:val="00252719"/>
    <w:rsid w:val="00273D29"/>
    <w:rsid w:val="00282AE8"/>
    <w:rsid w:val="002B089D"/>
    <w:rsid w:val="002B1984"/>
    <w:rsid w:val="002D53C4"/>
    <w:rsid w:val="002F56FD"/>
    <w:rsid w:val="002F5F95"/>
    <w:rsid w:val="00305CC2"/>
    <w:rsid w:val="00322A5F"/>
    <w:rsid w:val="00341119"/>
    <w:rsid w:val="00344A8E"/>
    <w:rsid w:val="00362E77"/>
    <w:rsid w:val="00365984"/>
    <w:rsid w:val="0037443F"/>
    <w:rsid w:val="00382260"/>
    <w:rsid w:val="003A33DE"/>
    <w:rsid w:val="003B131E"/>
    <w:rsid w:val="003C348A"/>
    <w:rsid w:val="003D09C5"/>
    <w:rsid w:val="003E1906"/>
    <w:rsid w:val="003E710C"/>
    <w:rsid w:val="00404F47"/>
    <w:rsid w:val="00415A83"/>
    <w:rsid w:val="00434C96"/>
    <w:rsid w:val="004479B5"/>
    <w:rsid w:val="00462421"/>
    <w:rsid w:val="00473748"/>
    <w:rsid w:val="004779FC"/>
    <w:rsid w:val="004A2CC8"/>
    <w:rsid w:val="004B55B2"/>
    <w:rsid w:val="004D4FD5"/>
    <w:rsid w:val="004E239A"/>
    <w:rsid w:val="004E3B77"/>
    <w:rsid w:val="004E7E4D"/>
    <w:rsid w:val="005050AC"/>
    <w:rsid w:val="005075CF"/>
    <w:rsid w:val="0052058E"/>
    <w:rsid w:val="00527235"/>
    <w:rsid w:val="00531624"/>
    <w:rsid w:val="00533322"/>
    <w:rsid w:val="00541ABD"/>
    <w:rsid w:val="0055105D"/>
    <w:rsid w:val="00565062"/>
    <w:rsid w:val="005A131A"/>
    <w:rsid w:val="005A51A5"/>
    <w:rsid w:val="005F2E27"/>
    <w:rsid w:val="005F6800"/>
    <w:rsid w:val="00623CF8"/>
    <w:rsid w:val="006761CA"/>
    <w:rsid w:val="006764FE"/>
    <w:rsid w:val="006A2674"/>
    <w:rsid w:val="006D3B35"/>
    <w:rsid w:val="006E33DD"/>
    <w:rsid w:val="006F1D91"/>
    <w:rsid w:val="006F34EE"/>
    <w:rsid w:val="006F5B38"/>
    <w:rsid w:val="00705CF3"/>
    <w:rsid w:val="007160A0"/>
    <w:rsid w:val="00720816"/>
    <w:rsid w:val="00732496"/>
    <w:rsid w:val="00733048"/>
    <w:rsid w:val="00753D9D"/>
    <w:rsid w:val="00762BF5"/>
    <w:rsid w:val="007650A5"/>
    <w:rsid w:val="00765B55"/>
    <w:rsid w:val="0076778D"/>
    <w:rsid w:val="00775085"/>
    <w:rsid w:val="00794BF0"/>
    <w:rsid w:val="007A2C31"/>
    <w:rsid w:val="007A2E91"/>
    <w:rsid w:val="007A4C27"/>
    <w:rsid w:val="007C5237"/>
    <w:rsid w:val="007C5AAC"/>
    <w:rsid w:val="007C5B01"/>
    <w:rsid w:val="007D2EBD"/>
    <w:rsid w:val="008074F0"/>
    <w:rsid w:val="00826A32"/>
    <w:rsid w:val="00851506"/>
    <w:rsid w:val="0085536E"/>
    <w:rsid w:val="0087747C"/>
    <w:rsid w:val="00897128"/>
    <w:rsid w:val="008A1320"/>
    <w:rsid w:val="008B2603"/>
    <w:rsid w:val="008C24AF"/>
    <w:rsid w:val="008D4375"/>
    <w:rsid w:val="008E0B09"/>
    <w:rsid w:val="008E1C53"/>
    <w:rsid w:val="00902A76"/>
    <w:rsid w:val="0091041E"/>
    <w:rsid w:val="00916469"/>
    <w:rsid w:val="009179F3"/>
    <w:rsid w:val="0093159B"/>
    <w:rsid w:val="00931D83"/>
    <w:rsid w:val="00932DD7"/>
    <w:rsid w:val="00937071"/>
    <w:rsid w:val="009500F7"/>
    <w:rsid w:val="00953113"/>
    <w:rsid w:val="00961B8F"/>
    <w:rsid w:val="00963B74"/>
    <w:rsid w:val="00975E38"/>
    <w:rsid w:val="00977529"/>
    <w:rsid w:val="00977F93"/>
    <w:rsid w:val="009838A0"/>
    <w:rsid w:val="009A0D72"/>
    <w:rsid w:val="009A2AD2"/>
    <w:rsid w:val="009A6CDD"/>
    <w:rsid w:val="009B25E4"/>
    <w:rsid w:val="009E4031"/>
    <w:rsid w:val="00A01D4E"/>
    <w:rsid w:val="00A05170"/>
    <w:rsid w:val="00A07D23"/>
    <w:rsid w:val="00A140B1"/>
    <w:rsid w:val="00A17A76"/>
    <w:rsid w:val="00A21096"/>
    <w:rsid w:val="00A21C03"/>
    <w:rsid w:val="00A252D0"/>
    <w:rsid w:val="00A30EF5"/>
    <w:rsid w:val="00A32CB7"/>
    <w:rsid w:val="00A450A5"/>
    <w:rsid w:val="00A71256"/>
    <w:rsid w:val="00A97B95"/>
    <w:rsid w:val="00AA536E"/>
    <w:rsid w:val="00AA54EE"/>
    <w:rsid w:val="00AB2187"/>
    <w:rsid w:val="00AB7ADC"/>
    <w:rsid w:val="00AC4A2F"/>
    <w:rsid w:val="00AD04F3"/>
    <w:rsid w:val="00AE136B"/>
    <w:rsid w:val="00AE14CA"/>
    <w:rsid w:val="00AE22B1"/>
    <w:rsid w:val="00AE2B5F"/>
    <w:rsid w:val="00B20027"/>
    <w:rsid w:val="00B22F61"/>
    <w:rsid w:val="00B30BD3"/>
    <w:rsid w:val="00B36E82"/>
    <w:rsid w:val="00B4255A"/>
    <w:rsid w:val="00B47D49"/>
    <w:rsid w:val="00B602C3"/>
    <w:rsid w:val="00B658E8"/>
    <w:rsid w:val="00B77910"/>
    <w:rsid w:val="00B95D06"/>
    <w:rsid w:val="00BC6A6D"/>
    <w:rsid w:val="00BE32C4"/>
    <w:rsid w:val="00C125D2"/>
    <w:rsid w:val="00C20B3E"/>
    <w:rsid w:val="00C458BA"/>
    <w:rsid w:val="00C458C2"/>
    <w:rsid w:val="00C67BA3"/>
    <w:rsid w:val="00C83AF8"/>
    <w:rsid w:val="00C84F5E"/>
    <w:rsid w:val="00C91350"/>
    <w:rsid w:val="00CA31EA"/>
    <w:rsid w:val="00CA49FF"/>
    <w:rsid w:val="00CD1194"/>
    <w:rsid w:val="00CD58DB"/>
    <w:rsid w:val="00CE5A9C"/>
    <w:rsid w:val="00CF5174"/>
    <w:rsid w:val="00CF602D"/>
    <w:rsid w:val="00D121F9"/>
    <w:rsid w:val="00D1223A"/>
    <w:rsid w:val="00D15FD9"/>
    <w:rsid w:val="00D20DF6"/>
    <w:rsid w:val="00D83989"/>
    <w:rsid w:val="00D852AE"/>
    <w:rsid w:val="00DB5A37"/>
    <w:rsid w:val="00DB7D2F"/>
    <w:rsid w:val="00DE2C75"/>
    <w:rsid w:val="00DE3CC0"/>
    <w:rsid w:val="00E12364"/>
    <w:rsid w:val="00E16AE5"/>
    <w:rsid w:val="00E54934"/>
    <w:rsid w:val="00E67564"/>
    <w:rsid w:val="00E714D6"/>
    <w:rsid w:val="00E927B9"/>
    <w:rsid w:val="00EB2D57"/>
    <w:rsid w:val="00ED6172"/>
    <w:rsid w:val="00F2306D"/>
    <w:rsid w:val="00F3455E"/>
    <w:rsid w:val="00F42731"/>
    <w:rsid w:val="00F44016"/>
    <w:rsid w:val="00F50FCC"/>
    <w:rsid w:val="00F513CB"/>
    <w:rsid w:val="00F517E9"/>
    <w:rsid w:val="00F52583"/>
    <w:rsid w:val="00F54ED7"/>
    <w:rsid w:val="00F65533"/>
    <w:rsid w:val="00F96476"/>
    <w:rsid w:val="00FA148E"/>
    <w:rsid w:val="00FA7DAC"/>
    <w:rsid w:val="00FB6641"/>
    <w:rsid w:val="00FB6EB3"/>
    <w:rsid w:val="00FB79D7"/>
    <w:rsid w:val="00FE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D4F831"/>
  <w14:defaultImageDpi w14:val="300"/>
  <w15:chartTrackingRefBased/>
  <w15:docId w15:val="{73E3E3C0-0657-9740-8EA9-F2149539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1D4E"/>
    <w:pPr>
      <w:overflowPunct w:val="0"/>
      <w:autoSpaceDE w:val="0"/>
      <w:autoSpaceDN w:val="0"/>
      <w:adjustRightInd w:val="0"/>
      <w:textAlignment w:val="baseline"/>
    </w:pPr>
    <w:rPr>
      <w:rFonts w:ascii="Verdana" w:hAnsi="Verdan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ellenText">
    <w:name w:val="Tabellen Text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color w:val="000000"/>
    </w:rPr>
  </w:style>
  <w:style w:type="paragraph" w:customStyle="1" w:styleId="bersKlein">
    <w:name w:val="ÜbersKlein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181" w:lineRule="exact"/>
    </w:pPr>
    <w:rPr>
      <w:rFonts w:ascii="Tms Rmn" w:hAnsi="Tms Rmn"/>
      <w:color w:val="000000"/>
      <w:sz w:val="12"/>
      <w:u w:val="single"/>
    </w:rPr>
  </w:style>
  <w:style w:type="paragraph" w:customStyle="1" w:styleId="berschrift">
    <w:name w:val="Überschrift"/>
    <w:basedOn w:val="Standard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311" w:lineRule="exact"/>
      <w:jc w:val="center"/>
    </w:pPr>
    <w:rPr>
      <w:rFonts w:ascii="Tahoma" w:hAnsi="Tahoma"/>
      <w:color w:val="000000"/>
      <w:sz w:val="36"/>
    </w:rPr>
  </w:style>
  <w:style w:type="paragraph" w:customStyle="1" w:styleId="Absender">
    <w:name w:val="Absender"/>
    <w:basedOn w:val="Standard"/>
    <w:pPr>
      <w:spacing w:before="28"/>
    </w:pPr>
    <w:rPr>
      <w:color w:val="000000"/>
      <w:sz w:val="16"/>
    </w:rPr>
  </w:style>
  <w:style w:type="paragraph" w:customStyle="1" w:styleId="Vorgabetext">
    <w:name w:val="Vorgabetext"/>
    <w:basedOn w:val="Standard"/>
    <w:rsid w:val="00A30EF5"/>
    <w:pPr>
      <w:tabs>
        <w:tab w:val="left" w:pos="4569"/>
        <w:tab w:val="left" w:pos="5760"/>
        <w:tab w:val="left" w:pos="6480"/>
        <w:tab w:val="left" w:pos="7200"/>
        <w:tab w:val="left" w:pos="7920"/>
        <w:tab w:val="left" w:pos="8640"/>
      </w:tabs>
      <w:spacing w:line="280" w:lineRule="exact"/>
      <w:jc w:val="both"/>
    </w:pPr>
    <w:rPr>
      <w:color w:val="000000"/>
    </w:rPr>
  </w:style>
  <w:style w:type="character" w:styleId="Besucht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0F4E1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F4E1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A2E91"/>
    <w:rPr>
      <w:rFonts w:ascii="Tahoma" w:hAnsi="Tahoma" w:cs="Tahoma"/>
      <w:sz w:val="16"/>
      <w:szCs w:val="16"/>
    </w:rPr>
  </w:style>
  <w:style w:type="paragraph" w:customStyle="1" w:styleId="Betreff">
    <w:name w:val="Betreff"/>
    <w:basedOn w:val="Standard"/>
    <w:rsid w:val="00732496"/>
    <w:pPr>
      <w:tabs>
        <w:tab w:val="left" w:pos="720"/>
        <w:tab w:val="left" w:pos="146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/>
      <w:spacing w:line="306" w:lineRule="exact"/>
      <w:ind w:left="454" w:hanging="454"/>
      <w:jc w:val="both"/>
      <w:textAlignment w:val="auto"/>
    </w:pPr>
    <w:rPr>
      <w:b/>
      <w:bCs/>
    </w:rPr>
  </w:style>
  <w:style w:type="paragraph" w:customStyle="1" w:styleId="Vfga">
    <w:name w:val="Vfg a)"/>
    <w:basedOn w:val="Standard"/>
    <w:rsid w:val="00732496"/>
    <w:pPr>
      <w:numPr>
        <w:numId w:val="1"/>
      </w:numPr>
      <w:tabs>
        <w:tab w:val="left" w:pos="1340"/>
        <w:tab w:val="left" w:pos="5443"/>
        <w:tab w:val="left" w:pos="6576"/>
        <w:tab w:val="left" w:pos="7200"/>
        <w:tab w:val="left" w:pos="7920"/>
        <w:tab w:val="left" w:pos="8640"/>
      </w:tabs>
      <w:spacing w:before="100" w:line="312" w:lineRule="exact"/>
      <w:jc w:val="both"/>
      <w:textAlignment w:val="auto"/>
      <w:outlineLvl w:val="1"/>
    </w:pPr>
    <w:rPr>
      <w:color w:val="000000"/>
    </w:rPr>
  </w:style>
  <w:style w:type="paragraph" w:customStyle="1" w:styleId="VfgNr">
    <w:name w:val="Vfg._Nr."/>
    <w:basedOn w:val="Vorgabetext"/>
    <w:rsid w:val="00732496"/>
    <w:pPr>
      <w:numPr>
        <w:numId w:val="2"/>
      </w:numPr>
      <w:tabs>
        <w:tab w:val="num" w:pos="0"/>
      </w:tabs>
      <w:ind w:left="0" w:hanging="567"/>
      <w:jc w:val="left"/>
      <w:textAlignment w:val="auto"/>
    </w:pPr>
    <w:rPr>
      <w:lang w:val="it-IT"/>
    </w:rPr>
  </w:style>
  <w:style w:type="character" w:styleId="Seitenzahl">
    <w:name w:val="page number"/>
    <w:basedOn w:val="Absatz-Standardschriftart"/>
    <w:rsid w:val="00AE22B1"/>
  </w:style>
  <w:style w:type="paragraph" w:customStyle="1" w:styleId="Fliesstext">
    <w:name w:val="Fliesstext"/>
    <w:qFormat/>
    <w:rsid w:val="008E1C53"/>
    <w:pPr>
      <w:tabs>
        <w:tab w:val="left" w:pos="1134"/>
        <w:tab w:val="left" w:pos="1843"/>
        <w:tab w:val="left" w:pos="5670"/>
      </w:tabs>
      <w:spacing w:line="280" w:lineRule="exact"/>
    </w:pPr>
    <w:rPr>
      <w:rFonts w:ascii="Open Sans Regular" w:hAnsi="Open Sans Regular"/>
      <w:spacing w:val="1"/>
      <w:szCs w:val="24"/>
    </w:rPr>
  </w:style>
  <w:style w:type="paragraph" w:customStyle="1" w:styleId="Betreffzeile">
    <w:name w:val="Betreffzeile"/>
    <w:qFormat/>
    <w:rsid w:val="008E1C53"/>
    <w:rPr>
      <w:rFonts w:ascii="Open Sans Regular" w:hAnsi="Open Sans Regular"/>
      <w:b/>
      <w:spacing w:val="1"/>
      <w:szCs w:val="24"/>
    </w:rPr>
  </w:style>
  <w:style w:type="paragraph" w:customStyle="1" w:styleId="Adressat">
    <w:name w:val="Adressat"/>
    <w:autoRedefine/>
    <w:qFormat/>
    <w:rsid w:val="00A32CB7"/>
    <w:pPr>
      <w:spacing w:before="60" w:line="280" w:lineRule="exact"/>
    </w:pPr>
    <w:rPr>
      <w:rFonts w:ascii="Open Sans Regular" w:hAnsi="Open Sans Regular"/>
      <w:b/>
      <w:spacing w:val="1"/>
      <w:sz w:val="3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A21C03"/>
    <w:rPr>
      <w:sz w:val="24"/>
      <w:szCs w:val="24"/>
    </w:rPr>
  </w:style>
  <w:style w:type="paragraph" w:customStyle="1" w:styleId="AbsenderlinkeSpalte">
    <w:name w:val="Absender linke Spalte"/>
    <w:qFormat/>
    <w:rsid w:val="00F3455E"/>
    <w:pPr>
      <w:framePr w:w="4270" w:hSpace="142" w:vSpace="142" w:wrap="around" w:vAnchor="page" w:hAnchor="page" w:x="7548" w:y="2949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tabs>
        <w:tab w:val="right" w:pos="0"/>
        <w:tab w:val="right" w:pos="1559"/>
        <w:tab w:val="left" w:pos="1701"/>
        <w:tab w:val="left" w:pos="1729"/>
      </w:tabs>
      <w:spacing w:line="200" w:lineRule="exact"/>
    </w:pPr>
    <w:rPr>
      <w:rFonts w:ascii="Open Sans Regular" w:hAnsi="Open Sans Regular"/>
      <w:color w:val="000000"/>
      <w:spacing w:val="5"/>
      <w:sz w:val="11"/>
      <w:szCs w:val="11"/>
    </w:rPr>
  </w:style>
  <w:style w:type="character" w:customStyle="1" w:styleId="AbsenderrechteSpalte">
    <w:name w:val="Absender rechte Spalte"/>
    <w:qFormat/>
    <w:rsid w:val="00F3455E"/>
    <w:rPr>
      <w:rFonts w:ascii="Open Sans Regular" w:hAnsi="Open Sans Regular"/>
      <w:b w:val="0"/>
      <w:i w:val="0"/>
      <w:spacing w:val="3"/>
      <w:sz w:val="14"/>
      <w:szCs w:val="14"/>
    </w:rPr>
  </w:style>
  <w:style w:type="paragraph" w:customStyle="1" w:styleId="Fensterkopfzeile">
    <w:name w:val="Fensterkopfzeile"/>
    <w:next w:val="Adressat"/>
    <w:qFormat/>
    <w:rsid w:val="008E1C53"/>
    <w:pPr>
      <w:framePr w:w="4173" w:h="210" w:hRule="exact" w:wrap="notBeside" w:vAnchor="page" w:hAnchor="page" w:x="1396" w:y="2893"/>
      <w:pBdr>
        <w:top w:val="none" w:sz="1" w:space="0" w:color="000000"/>
        <w:left w:val="none" w:sz="1" w:space="0" w:color="000000"/>
        <w:bottom w:val="none" w:sz="1" w:space="0" w:color="000000"/>
        <w:right w:val="none" w:sz="1" w:space="0" w:color="000000"/>
      </w:pBdr>
      <w:shd w:val="clear" w:color="000000" w:fill="FFFFFF"/>
    </w:pPr>
    <w:rPr>
      <w:rFonts w:ascii="Open Sans Regular" w:hAnsi="Open Sans Regular"/>
      <w:spacing w:val="5"/>
      <w:sz w:val="11"/>
      <w:szCs w:val="11"/>
    </w:rPr>
  </w:style>
  <w:style w:type="paragraph" w:customStyle="1" w:styleId="Neu">
    <w:name w:val="Neu"/>
    <w:qFormat/>
    <w:rsid w:val="003D09C5"/>
    <w:pPr>
      <w:framePr w:w="5885" w:h="3289" w:hRule="exact" w:wrap="around" w:vAnchor="page" w:hAnchor="page" w:x="1424" w:y="3290" w:anchorLock="1"/>
    </w:pPr>
    <w:rPr>
      <w:rFonts w:ascii="Verdana" w:hAnsi="Verdana"/>
      <w:spacing w:val="1"/>
      <w:szCs w:val="24"/>
    </w:rPr>
  </w:style>
  <w:style w:type="paragraph" w:customStyle="1" w:styleId="Adressfeld">
    <w:name w:val="Adressfeld"/>
    <w:qFormat/>
    <w:rsid w:val="00B47D49"/>
    <w:rPr>
      <w:rFonts w:ascii="Verdana" w:hAnsi="Verdana"/>
      <w:spacing w:val="1"/>
      <w:szCs w:val="24"/>
    </w:rPr>
  </w:style>
  <w:style w:type="character" w:customStyle="1" w:styleId="KopfzeileZchn">
    <w:name w:val="Kopfzeile Zchn"/>
    <w:link w:val="Kopfzeile"/>
    <w:uiPriority w:val="99"/>
    <w:rsid w:val="00462421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ps.google.com/?q=Hinter+der+Michaeliskirche+3-5+%0D%0A31134+Hildesheim&amp;entry=gmail&amp;source=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ps.google.com/?q=Hinter+der+Michaeliskirche+3-5+%0D%0A31134+Hildesheim&amp;entry=gmail&amp;source=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ustomXml" Target="ink/ink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gartmann\Desktop\&#214;A%20Sprengel%20Gartmann\Vorlagen\LuPa_Behler_v3.do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5T13:14:36.41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7-15T13:14:35.07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24575,'0'0'0</inkml:trace>
</inkml:ink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2CE3C5-3BD7-4D7E-9DC2-39FF3157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LuPa_Behler_v3</Template>
  <TotalTime>0</TotalTime>
  <Pages>1</Pages>
  <Words>157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Landeskirchenamt  Postfach 37 26  30037 Hannover</vt:lpstr>
    </vt:vector>
  </TitlesOfParts>
  <Manager/>
  <Company>LKA Hannover</Company>
  <LinksUpToDate>false</LinksUpToDate>
  <CharactersWithSpaces>1150</CharactersWithSpaces>
  <SharedDoc>false</SharedDoc>
  <HyperlinkBase/>
  <HLinks>
    <vt:vector size="12" baseType="variant">
      <vt:variant>
        <vt:i4>6160392</vt:i4>
      </vt:variant>
      <vt:variant>
        <vt:i4>0</vt:i4>
      </vt:variant>
      <vt:variant>
        <vt:i4>0</vt:i4>
      </vt:variant>
      <vt:variant>
        <vt:i4>5</vt:i4>
      </vt:variant>
      <vt:variant>
        <vt:lpwstr>https://maps.google.com/?q=Hinter+der+Michaeliskirche+3-5+%0D%0A31134+Hildesheim&amp;entry=gmail&amp;source=g</vt:lpwstr>
      </vt:variant>
      <vt:variant>
        <vt:lpwstr/>
      </vt:variant>
      <vt:variant>
        <vt:i4>393302</vt:i4>
      </vt:variant>
      <vt:variant>
        <vt:i4>-1</vt:i4>
      </vt:variant>
      <vt:variant>
        <vt:i4>1031</vt:i4>
      </vt:variant>
      <vt:variant>
        <vt:i4>4</vt:i4>
      </vt:variant>
      <vt:variant>
        <vt:lpwstr>https://goo.gl/maps/LWYf8ebGjXJjxZss7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Landeskirchenamt  Postfach 37 26  30037 Hannover</dc:title>
  <dc:subject/>
  <dc:creator>Martina Winter</dc:creator>
  <cp:keywords/>
  <cp:lastModifiedBy>Fabian Gartmann</cp:lastModifiedBy>
  <cp:revision>3</cp:revision>
  <cp:lastPrinted>2021-07-16T08:50:00Z</cp:lastPrinted>
  <dcterms:created xsi:type="dcterms:W3CDTF">2022-02-09T09:37:00Z</dcterms:created>
  <dcterms:modified xsi:type="dcterms:W3CDTF">2022-02-09T09:45:00Z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COO.2122.100.3.434258</vt:lpwstr>
  </property>
  <property fmtid="{D5CDD505-2E9C-101B-9397-08002B2CF9AE}" pid="3" name="FSC#COOELAK@1.1001:Subject">
    <vt:lpwstr>Info AGG Beschwerdestelle31.1.2012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Pillmann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P-BÜRO (Präsidialbüro)</vt:lpwstr>
  </property>
  <property fmtid="{D5CDD505-2E9C-101B-9397-08002B2CF9AE}" pid="17" name="FSC#COOELAK@1.1001:CreatedAt">
    <vt:lpwstr>31.01.2012</vt:lpwstr>
  </property>
  <property fmtid="{D5CDD505-2E9C-101B-9397-08002B2CF9AE}" pid="18" name="FSC#COOELAK@1.1001:OU">
    <vt:lpwstr>P-BÜRO (Präsidialbüro)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*COO.2122.100.3.434258*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Carmen.Pillmann@evlka.de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</Properties>
</file>